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58" w:rsidRPr="00A15E2A" w:rsidRDefault="005D0358">
      <w:pPr>
        <w:pStyle w:val="ConsPlusNormal"/>
        <w:jc w:val="right"/>
        <w:outlineLvl w:val="0"/>
        <w:rPr>
          <w:color w:val="000000"/>
        </w:rPr>
      </w:pPr>
      <w:r w:rsidRPr="00A15E2A">
        <w:rPr>
          <w:color w:val="000000"/>
        </w:rPr>
        <w:t>Приложение N 1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к решению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внесении изменений и дополнений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в решение Думы муниципального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образования - Сапожковский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 xml:space="preserve">от 27 октября </w:t>
      </w:r>
      <w:smartTag w:uri="urn:schemas-microsoft-com:office:smarttags" w:element="metricconverter">
        <w:smartTagPr>
          <w:attr w:name="ProductID" w:val="2005 г"/>
        </w:smartTagPr>
        <w:r w:rsidRPr="00A15E2A">
          <w:rPr>
            <w:color w:val="000000"/>
          </w:rPr>
          <w:t>2005 г</w:t>
        </w:r>
      </w:smartTag>
      <w:r w:rsidRPr="00A15E2A">
        <w:rPr>
          <w:color w:val="000000"/>
        </w:rPr>
        <w:t>. N 127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корректирующем коэффициенте базовой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доходности К2 для исчисления суммы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единого налога на вмененный доход для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отдельных видов деятельности на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территории муниципального образования -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Сапожковский муниципальный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Рязанской области" (в редакции решений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ноября 2006 года N 244, от 6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 xml:space="preserve">ноября </w:t>
      </w:r>
      <w:smartTag w:uri="urn:schemas-microsoft-com:office:smarttags" w:element="metricconverter">
        <w:smartTagPr>
          <w:attr w:name="ProductID" w:val="2008 г"/>
        </w:smartTagPr>
        <w:r w:rsidRPr="00A15E2A">
          <w:rPr>
            <w:color w:val="000000"/>
          </w:rPr>
          <w:t>2008 г</w:t>
        </w:r>
      </w:smartTag>
      <w:r w:rsidRPr="00A15E2A">
        <w:rPr>
          <w:color w:val="000000"/>
        </w:rPr>
        <w:t>. N 69, от 20.06.2011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 xml:space="preserve">N 300, от 14 ноября </w:t>
      </w:r>
      <w:smartTag w:uri="urn:schemas-microsoft-com:office:smarttags" w:element="metricconverter">
        <w:smartTagPr>
          <w:attr w:name="ProductID" w:val="2012 г"/>
        </w:smartTagPr>
        <w:r w:rsidRPr="00A15E2A">
          <w:rPr>
            <w:color w:val="000000"/>
          </w:rPr>
          <w:t>2012 г</w:t>
        </w:r>
      </w:smartTag>
      <w:r w:rsidRPr="00A15E2A">
        <w:rPr>
          <w:color w:val="000000"/>
        </w:rPr>
        <w:t>. N 54,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31.10.2014 N 83, от 29.11.2016 N 224)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center"/>
        <w:rPr>
          <w:color w:val="000000"/>
        </w:rPr>
      </w:pPr>
      <w:bookmarkStart w:id="0" w:name="P54"/>
      <w:bookmarkEnd w:id="0"/>
      <w:r w:rsidRPr="00A15E2A">
        <w:rPr>
          <w:color w:val="000000"/>
        </w:rPr>
        <w:t>КОРРЕКТИРУЮЩИЙ КОЭФФИЦИЕНТ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БАЗОВОЙ ДОХОДНОСТИ К2 ДЛЯ ИСЧИСЛЕНИЯ СУММЫ ЕДИНОГО НАЛОГА НА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ВМЕНЕННЫЙ ДОХОД ПРИ ОСУЩЕСТВЛЕНИИ ДЕЯТЕЛЬНОСТИ ПО ОКАЗАНИЮ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БЫТОВЫХ УСЛУГ НА 2017 ГОД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515"/>
        <w:gridCol w:w="1134"/>
        <w:gridCol w:w="1304"/>
        <w:gridCol w:w="1587"/>
      </w:tblGrid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Код вида подвида деятельности</w:t>
            </w:r>
          </w:p>
        </w:tc>
        <w:tc>
          <w:tcPr>
            <w:tcW w:w="3515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 xml:space="preserve">Наименование видов деятельности </w:t>
            </w:r>
            <w:hyperlink r:id="rId4" w:history="1">
              <w:r w:rsidRPr="00A15E2A">
                <w:rPr>
                  <w:color w:val="000000"/>
                </w:rPr>
                <w:t>ОКВЭД</w:t>
              </w:r>
            </w:hyperlink>
          </w:p>
        </w:tc>
        <w:tc>
          <w:tcPr>
            <w:tcW w:w="4025" w:type="dxa"/>
            <w:gridSpan w:val="3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Значение К2</w:t>
            </w: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15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р.п. Сапожок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прочих населенных пунктах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А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Б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2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3</w:t>
            </w: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 xml:space="preserve">Оказание бытовых услуг, их групп, подгрупп, видов и (или) отдельных бытовых услуг, классифицируемых в соответствии с Общероссийским </w:t>
            </w:r>
            <w:hyperlink r:id="rId5" w:history="1">
              <w:r w:rsidRPr="00A15E2A">
                <w:rPr>
                  <w:color w:val="000000"/>
                </w:rPr>
                <w:t>классификатором</w:t>
              </w:r>
            </w:hyperlink>
            <w:r w:rsidRPr="00A15E2A">
              <w:rPr>
                <w:color w:val="000000"/>
              </w:rPr>
              <w:t xml:space="preserve"> услуг населению, в том числе: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БУБ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оказание бытовых услуг районными базовыми предприятиями бытового обслуживания населения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</w:t>
            </w:r>
          </w:p>
        </w:tc>
        <w:tc>
          <w:tcPr>
            <w:tcW w:w="7540" w:type="dxa"/>
            <w:gridSpan w:val="4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Оказание бытовых услуг специализированными предприятиями (организациями) и индивидуальными предпринимателями:</w:t>
            </w: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БУС-1</w:t>
            </w:r>
          </w:p>
        </w:tc>
        <w:tc>
          <w:tcPr>
            <w:tcW w:w="4649" w:type="dxa"/>
            <w:gridSpan w:val="2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Ремонт, окраска и пошив обуви: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БУС-1.1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Пошив обуви и различных дополнений к обуви по индивидуальному заказу населения (</w:t>
            </w:r>
            <w:hyperlink r:id="rId6" w:history="1">
              <w:r w:rsidRPr="00A15E2A">
                <w:rPr>
                  <w:color w:val="000000"/>
                </w:rPr>
                <w:t>код 15.20.5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0,249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БУС-1.2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Ремонт обуви и прочих изделий из кожи (</w:t>
            </w:r>
            <w:hyperlink r:id="rId7" w:history="1">
              <w:r w:rsidRPr="00A15E2A">
                <w:rPr>
                  <w:color w:val="000000"/>
                </w:rPr>
                <w:t>код 95.23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0,249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БУС-2</w:t>
            </w:r>
          </w:p>
        </w:tc>
        <w:tc>
          <w:tcPr>
            <w:tcW w:w="4649" w:type="dxa"/>
            <w:gridSpan w:val="2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изделий: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БУС-2.1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Пошив готовых текстильных изделий по индивидуальному заказу населения, кроме одежды (</w:t>
            </w:r>
            <w:hyperlink r:id="rId8" w:history="1">
              <w:r w:rsidRPr="00A15E2A">
                <w:rPr>
                  <w:color w:val="000000"/>
                </w:rPr>
                <w:t>код 13.92.2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0,159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БУС-2.2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Изготовление прочих текстильных изделий по индивидуальному заказу населения, не включенных в другие группировки (</w:t>
            </w:r>
            <w:hyperlink r:id="rId9" w:history="1">
              <w:r w:rsidRPr="00A15E2A">
                <w:rPr>
                  <w:color w:val="000000"/>
                </w:rPr>
                <w:t>код 13.99.4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0,159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БУС-2.3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Пошив одежды из кожи по индивидуальному заказу населения (</w:t>
            </w:r>
            <w:hyperlink r:id="rId10" w:history="1">
              <w:r w:rsidRPr="00A15E2A">
                <w:rPr>
                  <w:color w:val="000000"/>
                </w:rPr>
                <w:t>код 14.11.2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0,159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БУС-2.4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Пошив производственной одежды по индивидуальному заказу населения (</w:t>
            </w:r>
            <w:hyperlink r:id="rId11" w:history="1">
              <w:r w:rsidRPr="00A15E2A">
                <w:rPr>
                  <w:color w:val="000000"/>
                </w:rPr>
                <w:t>код 14.12.2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0,159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БУС-2.5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Пошив и вязание прочей верхней одежды по индивидуальному заказу населения (</w:t>
            </w:r>
            <w:hyperlink r:id="rId12" w:history="1">
              <w:r w:rsidRPr="00A15E2A">
                <w:rPr>
                  <w:color w:val="000000"/>
                </w:rPr>
                <w:t>код 14.13.3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0,159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БУС-2.6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Пошив нательного белья по индивидуальному заказу населения (</w:t>
            </w:r>
            <w:hyperlink r:id="rId13" w:history="1">
              <w:r w:rsidRPr="00A15E2A">
                <w:rPr>
                  <w:color w:val="000000"/>
                </w:rPr>
                <w:t>код 14.14.4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0,159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БУС-2.7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Пошив и вязание прочей одежды и аксессуаров одежды, головных уборов по индивидуальному заказу населения (</w:t>
            </w:r>
            <w:hyperlink r:id="rId14" w:history="1">
              <w:r w:rsidRPr="00A15E2A">
                <w:rPr>
                  <w:color w:val="000000"/>
                </w:rPr>
                <w:t>код 14.19.5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0,159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БУС-2.8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Пошив меховых изделий по индивидуальному заказу населения (</w:t>
            </w:r>
            <w:hyperlink r:id="rId15" w:history="1">
              <w:r w:rsidRPr="00A15E2A">
                <w:rPr>
                  <w:color w:val="000000"/>
                </w:rPr>
                <w:t>код 14.20.2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0,159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БУС-2.9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Изготовление вязаных и трикотажных чулочно-носочных изделий по индивидуальному заказу населения (</w:t>
            </w:r>
            <w:hyperlink r:id="rId16" w:history="1">
              <w:r w:rsidRPr="00A15E2A">
                <w:rPr>
                  <w:color w:val="000000"/>
                </w:rPr>
                <w:t>код 14.31.2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0,159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БУС-2.10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Изготовление прочих вязаных и трикотажных изделий, не включенных в другие группировки, по индивидуальному заказу населения (</w:t>
            </w:r>
            <w:hyperlink r:id="rId17" w:history="1">
              <w:r w:rsidRPr="00A15E2A">
                <w:rPr>
                  <w:color w:val="000000"/>
                </w:rPr>
                <w:t>код 14.39.2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0,159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БУС-2.11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Ремонт прочих предметов личного потребления и бытовых товаров (</w:t>
            </w:r>
            <w:hyperlink r:id="rId18" w:history="1">
              <w:r w:rsidRPr="00A15E2A">
                <w:rPr>
                  <w:color w:val="000000"/>
                </w:rPr>
                <w:t>код 95.29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0,159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БУС-2.12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Ремонт одежды и текстильных изделий (</w:t>
            </w:r>
            <w:hyperlink r:id="rId19" w:history="1">
              <w:r w:rsidRPr="00A15E2A">
                <w:rPr>
                  <w:color w:val="000000"/>
                </w:rPr>
                <w:t>код 95.29.1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0,159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БУС-2.13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Ремонт одежды (</w:t>
            </w:r>
            <w:hyperlink r:id="rId20" w:history="1">
              <w:r w:rsidRPr="00A15E2A">
                <w:rPr>
                  <w:color w:val="000000"/>
                </w:rPr>
                <w:t>код 95.29.11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0,159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БУС-2.13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Ремонт текстильных изделий (</w:t>
            </w:r>
            <w:hyperlink r:id="rId21" w:history="1">
              <w:r w:rsidRPr="00A15E2A">
                <w:rPr>
                  <w:color w:val="000000"/>
                </w:rPr>
                <w:t>код 95.29.12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0,159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БУС-2.15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Ремонт трикотажных изделий (</w:t>
            </w:r>
            <w:hyperlink r:id="rId22" w:history="1">
              <w:r w:rsidRPr="00A15E2A">
                <w:rPr>
                  <w:color w:val="000000"/>
                </w:rPr>
                <w:t>код 95.29.13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0,159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Оказание этих услуг организациями, имеющими следующее количество филиалов и (или) приемных пунктов (ед.):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от 1 до 4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0,169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от 5 до 9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0,147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от 10 до 14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0,137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от 15 до 19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от 20 и выше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БУС-3</w:t>
            </w:r>
          </w:p>
        </w:tc>
        <w:tc>
          <w:tcPr>
            <w:tcW w:w="4649" w:type="dxa"/>
            <w:gridSpan w:val="2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Ремонт и техническое обслуживание бытовой радиоэлектронной аппаратуры, бытовых машин и приборов, ремонт и изготовление металлоизделий: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БУС-3.1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Изготовление готовых металлических изделий хозяйственного назначения по индивидуальному заказу населения (</w:t>
            </w:r>
            <w:hyperlink r:id="rId23" w:history="1">
              <w:r w:rsidRPr="00A15E2A">
                <w:rPr>
                  <w:color w:val="000000"/>
                </w:rPr>
                <w:t>код 25.99.3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0,250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БУС-3.2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Изготовление ювелирных изделий и аналогичных изделий по индивидуальному заказу населения (</w:t>
            </w:r>
            <w:hyperlink r:id="rId24" w:history="1">
              <w:r w:rsidRPr="00A15E2A">
                <w:rPr>
                  <w:color w:val="000000"/>
                </w:rPr>
                <w:t>код 32.12.6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0,250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БУС-3.3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Изготовление бижутерии и подобных товаров по индивидуальному заказу населения (</w:t>
            </w:r>
            <w:hyperlink r:id="rId25" w:history="1">
              <w:r w:rsidRPr="00A15E2A">
                <w:rPr>
                  <w:color w:val="000000"/>
                </w:rPr>
                <w:t>код 32.13.2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0,250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БУС-3.4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Ремонт машин и оборудования (</w:t>
            </w:r>
            <w:hyperlink r:id="rId26" w:history="1">
              <w:r w:rsidRPr="00A15E2A">
                <w:rPr>
                  <w:color w:val="000000"/>
                </w:rPr>
                <w:t>код 33.12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0,250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БУС-3.5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Ремонт электронного и оптического оборудования (</w:t>
            </w:r>
            <w:hyperlink r:id="rId27" w:history="1">
              <w:r w:rsidRPr="00A15E2A">
                <w:rPr>
                  <w:color w:val="000000"/>
                </w:rPr>
                <w:t>код 33.13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0,250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БУС-3.6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Ремонт компьютеров и периферийного компьютерного оборудования (</w:t>
            </w:r>
            <w:hyperlink r:id="rId28" w:history="1">
              <w:r w:rsidRPr="00A15E2A">
                <w:rPr>
                  <w:color w:val="000000"/>
                </w:rPr>
                <w:t>код 95.11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0,250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БУС-3.7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Ремонт коммуникационного оборудования (</w:t>
            </w:r>
            <w:hyperlink r:id="rId29" w:history="1">
              <w:r w:rsidRPr="00A15E2A">
                <w:rPr>
                  <w:color w:val="000000"/>
                </w:rPr>
                <w:t>код 95.12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0,250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БУС-3.8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Ремонт электронной бытовой техники (</w:t>
            </w:r>
            <w:hyperlink r:id="rId30" w:history="1">
              <w:r w:rsidRPr="00A15E2A">
                <w:rPr>
                  <w:color w:val="000000"/>
                </w:rPr>
                <w:t>код 95.21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0,250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БУС-3.9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Ремонт бытовых приборов, домашнего и садового инвентаря (</w:t>
            </w:r>
            <w:hyperlink r:id="rId31" w:history="1">
              <w:r w:rsidRPr="00A15E2A">
                <w:rPr>
                  <w:color w:val="000000"/>
                </w:rPr>
                <w:t>код 95.22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0,250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БУС-3.10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Ремонт бытовой техники (</w:t>
            </w:r>
            <w:hyperlink r:id="rId32" w:history="1">
              <w:r w:rsidRPr="00A15E2A">
                <w:rPr>
                  <w:color w:val="000000"/>
                </w:rPr>
                <w:t>код 95.22.1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0,250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БУС-3.11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Ремонт домашнего и садового оборудования (</w:t>
            </w:r>
            <w:hyperlink r:id="rId33" w:history="1">
              <w:r w:rsidRPr="00A15E2A">
                <w:rPr>
                  <w:color w:val="000000"/>
                </w:rPr>
                <w:t>код 95.22.2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0,250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БУС-3.12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Ремонт часов и ювелирных изделий (</w:t>
            </w:r>
            <w:hyperlink r:id="rId34" w:history="1">
              <w:r w:rsidRPr="00A15E2A">
                <w:rPr>
                  <w:color w:val="000000"/>
                </w:rPr>
                <w:t>код 95.25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0,250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БУС-3.13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Ремонт часов (</w:t>
            </w:r>
            <w:hyperlink r:id="rId35" w:history="1">
              <w:r w:rsidRPr="00A15E2A">
                <w:rPr>
                  <w:color w:val="000000"/>
                </w:rPr>
                <w:t>код 95.25.1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0,250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БУС-3.14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Ремонт ювелирных изделий (</w:t>
            </w:r>
            <w:hyperlink r:id="rId36" w:history="1">
              <w:r w:rsidRPr="00A15E2A">
                <w:rPr>
                  <w:color w:val="000000"/>
                </w:rPr>
                <w:t>код 95.25.2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0,250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БУС-3.15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Ремонт спортивного и туристического оборудования (</w:t>
            </w:r>
            <w:hyperlink r:id="rId37" w:history="1">
              <w:r w:rsidRPr="00A15E2A">
                <w:rPr>
                  <w:color w:val="000000"/>
                </w:rPr>
                <w:t>код 95.29.2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0,250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БУС-3.16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Ремонт игрушек и подобных изделий (</w:t>
            </w:r>
            <w:hyperlink r:id="rId38" w:history="1">
              <w:r w:rsidRPr="00A15E2A">
                <w:rPr>
                  <w:color w:val="000000"/>
                </w:rPr>
                <w:t>код 95.29.3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0,250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БУС-3.17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Ремонт металлоизделий бытового и хозяйственного назначения (</w:t>
            </w:r>
            <w:hyperlink r:id="rId39" w:history="1">
              <w:r w:rsidRPr="00A15E2A">
                <w:rPr>
                  <w:color w:val="000000"/>
                </w:rPr>
                <w:t>код 95.29.4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0,250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БУС-3.18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Ремонт предметов и изделий из металла (</w:t>
            </w:r>
            <w:hyperlink r:id="rId40" w:history="1">
              <w:r w:rsidRPr="00A15E2A">
                <w:rPr>
                  <w:color w:val="000000"/>
                </w:rPr>
                <w:t>код 95.29.41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0,250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БУС-3.19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Ремонт металлической галантереи, ключей, номерных знаков, указателей улиц (</w:t>
            </w:r>
            <w:hyperlink r:id="rId41" w:history="1">
              <w:r w:rsidRPr="00A15E2A">
                <w:rPr>
                  <w:color w:val="000000"/>
                </w:rPr>
                <w:t>код 95.29.42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0,250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БУС-3.20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Заточка пил, чертежных и других инструментов, ножей, ножниц, бритв, коньков и т.д. (</w:t>
            </w:r>
            <w:hyperlink r:id="rId42" w:history="1">
              <w:r w:rsidRPr="00A15E2A">
                <w:rPr>
                  <w:color w:val="000000"/>
                </w:rPr>
                <w:t>код 95.29.43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0,250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БУС-3.21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Ремонт бытовых осветительных приборов (</w:t>
            </w:r>
            <w:hyperlink r:id="rId43" w:history="1">
              <w:r w:rsidRPr="00A15E2A">
                <w:rPr>
                  <w:color w:val="000000"/>
                </w:rPr>
                <w:t>код 95.29.5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0,250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БУС-3.22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Ремонт велосипедов (</w:t>
            </w:r>
            <w:hyperlink r:id="rId44" w:history="1">
              <w:r w:rsidRPr="00A15E2A">
                <w:rPr>
                  <w:color w:val="000000"/>
                </w:rPr>
                <w:t>код 95.29.6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0,250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БУС-3.23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Ремонт и настройка музыкальных инструментов (кроме органов и исторических музыкальных инструментов) (</w:t>
            </w:r>
            <w:hyperlink r:id="rId45" w:history="1">
              <w:r w:rsidRPr="00A15E2A">
                <w:rPr>
                  <w:color w:val="000000"/>
                </w:rPr>
                <w:t>код 95.29.7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0,250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БУС-3.24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Ремонт прочих бытовых изделий и предметов личного пользования (</w:t>
            </w:r>
            <w:hyperlink r:id="rId46" w:history="1">
              <w:r w:rsidRPr="00A15E2A">
                <w:rPr>
                  <w:color w:val="000000"/>
                </w:rPr>
                <w:t>код 95.29.9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0,250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Оказание этих услуг организациями, имеющими следующее количество филиалов и (или) приемных пунктов (ед.):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от 1 до 4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0,361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от 5 до 9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0,339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0,227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от 10 до 14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0,328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0,214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от 15 до 19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0,305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0,204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от 20 и выше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0,281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0,192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БУС-4</w:t>
            </w:r>
          </w:p>
        </w:tc>
        <w:tc>
          <w:tcPr>
            <w:tcW w:w="4649" w:type="dxa"/>
            <w:gridSpan w:val="2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Изготовление и ремонт мебели, включая прочие услуги по ним: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БУС-4.1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Изготовление кухонной мебели по индивидуальному заказу населения (</w:t>
            </w:r>
            <w:hyperlink r:id="rId47" w:history="1">
              <w:r w:rsidRPr="00A15E2A">
                <w:rPr>
                  <w:color w:val="000000"/>
                </w:rPr>
                <w:t>код 31.02.2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0,249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0,192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БУС-4.2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Изготовление прочей мебели и отдельных мебельных деталей, не включенных в другие группировки, по индивидуальному заказу населения (</w:t>
            </w:r>
            <w:hyperlink r:id="rId48" w:history="1">
              <w:r w:rsidRPr="00A15E2A">
                <w:rPr>
                  <w:color w:val="000000"/>
                </w:rPr>
                <w:t>код 31.09.2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0,249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0,192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БУС-4.3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Ремонт мебели и предметов домашнего обихода (</w:t>
            </w:r>
            <w:hyperlink r:id="rId49" w:history="1">
              <w:r w:rsidRPr="00A15E2A">
                <w:rPr>
                  <w:color w:val="000000"/>
                </w:rPr>
                <w:t>код 95.24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0,249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0,192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БУС-4.4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Ремонт мебели (</w:t>
            </w:r>
            <w:hyperlink r:id="rId50" w:history="1">
              <w:r w:rsidRPr="00A15E2A">
                <w:rPr>
                  <w:color w:val="000000"/>
                </w:rPr>
                <w:t>код 95.24.1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0,249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0,192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БУС-4.5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Ремонт предметов домашнего обихода (</w:t>
            </w:r>
            <w:hyperlink r:id="rId51" w:history="1">
              <w:r w:rsidRPr="00A15E2A">
                <w:rPr>
                  <w:color w:val="000000"/>
                </w:rPr>
                <w:t>код 95.24.2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0,249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0,192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БУС-4.6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Стирка и химическая чистка текстильных и меховых изделий (</w:t>
            </w:r>
            <w:hyperlink r:id="rId52" w:history="1">
              <w:r w:rsidRPr="00A15E2A">
                <w:rPr>
                  <w:color w:val="000000"/>
                </w:rPr>
                <w:t>код 96.01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БУС-5</w:t>
            </w:r>
          </w:p>
        </w:tc>
        <w:tc>
          <w:tcPr>
            <w:tcW w:w="4649" w:type="dxa"/>
            <w:gridSpan w:val="2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Ремонт и строительство жилья и других построек, включая прочие услуги по ним: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БУС-5.1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Разработка строительных проектов (</w:t>
            </w:r>
            <w:hyperlink r:id="rId53" w:history="1">
              <w:r w:rsidRPr="00A15E2A">
                <w:rPr>
                  <w:color w:val="000000"/>
                </w:rPr>
                <w:t>код 41.10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0,531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БУС-5.2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Строительство жилых и нежилых зданий (</w:t>
            </w:r>
            <w:hyperlink r:id="rId54" w:history="1">
              <w:r w:rsidRPr="00A15E2A">
                <w:rPr>
                  <w:color w:val="000000"/>
                </w:rPr>
                <w:t>код 41.20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0,531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БУС-5.3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Строительство инженерных коммуникаций для водоснабжения и водоотведения, газоснабжения (</w:t>
            </w:r>
            <w:hyperlink r:id="rId55" w:history="1">
              <w:r w:rsidRPr="00A15E2A">
                <w:rPr>
                  <w:color w:val="000000"/>
                </w:rPr>
                <w:t>код 42.21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0,531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БУС-5.4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Производство электромонтажных работ (</w:t>
            </w:r>
            <w:hyperlink r:id="rId56" w:history="1">
              <w:r w:rsidRPr="00A15E2A">
                <w:rPr>
                  <w:color w:val="000000"/>
                </w:rPr>
                <w:t>код 43.21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0,531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БУС-5.5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Производство санитарно-технических работ, монтаж отдельных систем и систем кондиционирования воздуха (</w:t>
            </w:r>
            <w:hyperlink r:id="rId57" w:history="1">
              <w:r w:rsidRPr="00A15E2A">
                <w:rPr>
                  <w:color w:val="000000"/>
                </w:rPr>
                <w:t>код 43.22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0,531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БУС-5.6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Производство прочих строительно-монтажных работ (</w:t>
            </w:r>
            <w:hyperlink r:id="rId58" w:history="1">
              <w:r w:rsidRPr="00A15E2A">
                <w:rPr>
                  <w:color w:val="000000"/>
                </w:rPr>
                <w:t>код 43.29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0,531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БУС-5.7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Производство штукатурных работ (</w:t>
            </w:r>
            <w:hyperlink r:id="rId59" w:history="1">
              <w:r w:rsidRPr="00A15E2A">
                <w:rPr>
                  <w:color w:val="000000"/>
                </w:rPr>
                <w:t>код 43.31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0,531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БУС-5.8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Работы столярные и плотнические (</w:t>
            </w:r>
            <w:hyperlink r:id="rId60" w:history="1">
              <w:r w:rsidRPr="00A15E2A">
                <w:rPr>
                  <w:color w:val="000000"/>
                </w:rPr>
                <w:t>код 43.32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0,531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БУС-5.9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Установка дверей (кроме автоматических и вращающихся), окон, дверных и оконных рам из дерева и прочих материалов (</w:t>
            </w:r>
            <w:hyperlink r:id="rId61" w:history="1">
              <w:r w:rsidRPr="00A15E2A">
                <w:rPr>
                  <w:color w:val="000000"/>
                </w:rPr>
                <w:t>код 43.32.1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0,531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БУС-5.10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Работы по установке внутренних лестниц, встроенных шкафов, встроенного кухонного оборудования (</w:t>
            </w:r>
            <w:hyperlink r:id="rId62" w:history="1">
              <w:r w:rsidRPr="00A15E2A">
                <w:rPr>
                  <w:color w:val="000000"/>
                </w:rPr>
                <w:t>код 43.32.2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0,531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БУС-5.10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Производство работ по внутренней отделке зданий (включая потолки, раздвижные и съемные перегородки и т.д.) (</w:t>
            </w:r>
            <w:hyperlink r:id="rId63" w:history="1">
              <w:r w:rsidRPr="00A15E2A">
                <w:rPr>
                  <w:color w:val="000000"/>
                </w:rPr>
                <w:t>код 43.32.3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0,531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БУС-5.11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Работы по устройству покрытий полов и облицовке стен (</w:t>
            </w:r>
            <w:hyperlink r:id="rId64" w:history="1">
              <w:r w:rsidRPr="00A15E2A">
                <w:rPr>
                  <w:color w:val="000000"/>
                </w:rPr>
                <w:t>код 43.33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0,531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БУС-5.12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Производство малярных и стекольных работ (</w:t>
            </w:r>
            <w:hyperlink r:id="rId65" w:history="1">
              <w:r w:rsidRPr="00A15E2A">
                <w:rPr>
                  <w:color w:val="000000"/>
                </w:rPr>
                <w:t>код 43.34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0,531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БУС-5.13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Производство малярных работ (</w:t>
            </w:r>
            <w:hyperlink r:id="rId66" w:history="1">
              <w:r w:rsidRPr="00A15E2A">
                <w:rPr>
                  <w:color w:val="000000"/>
                </w:rPr>
                <w:t>код 43.34.1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0,531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БУС-5.14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Производство стекольных работ (</w:t>
            </w:r>
            <w:hyperlink r:id="rId67" w:history="1">
              <w:r w:rsidRPr="00A15E2A">
                <w:rPr>
                  <w:color w:val="000000"/>
                </w:rPr>
                <w:t>код 43.34.2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0,531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БУС-5.15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Производство прочих отделочных и завершающих работ (</w:t>
            </w:r>
            <w:hyperlink r:id="rId68" w:history="1">
              <w:r w:rsidRPr="00A15E2A">
                <w:rPr>
                  <w:color w:val="000000"/>
                </w:rPr>
                <w:t>код 43.39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0,531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БУС-5.16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Производство кровельных работ (</w:t>
            </w:r>
            <w:hyperlink r:id="rId69" w:history="1">
              <w:r w:rsidRPr="00A15E2A">
                <w:rPr>
                  <w:color w:val="000000"/>
                </w:rPr>
                <w:t>код 43.91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0,531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БУС-5.17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Работы строительные специализированные прочие, не включенные в другие группировки (</w:t>
            </w:r>
            <w:hyperlink r:id="rId70" w:history="1">
              <w:r w:rsidRPr="00A15E2A">
                <w:rPr>
                  <w:color w:val="000000"/>
                </w:rPr>
                <w:t>код 43.99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0,531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БУС-6</w:t>
            </w:r>
          </w:p>
        </w:tc>
        <w:tc>
          <w:tcPr>
            <w:tcW w:w="4649" w:type="dxa"/>
            <w:gridSpan w:val="2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Услуги бань, душевых, включая прочие услуги по ним: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БУС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Деятельность физкультурно-оздоровительная (</w:t>
            </w:r>
            <w:hyperlink r:id="rId71" w:history="1">
              <w:r w:rsidRPr="00A15E2A">
                <w:rPr>
                  <w:color w:val="000000"/>
                </w:rPr>
                <w:t>код 96.04</w:t>
              </w:r>
            </w:hyperlink>
            <w:r w:rsidRPr="00A15E2A">
              <w:rPr>
                <w:color w:val="000000"/>
              </w:rPr>
              <w:t xml:space="preserve"> по ОКВЭД):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оказываемые организациями и предпринимателями в банях, имеющих общие отделения и душевые, с графиком работы, предусматривающим количество рабочих дней в неделю: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- до 3 дней (включительно)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0,035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- свыше 3 дней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0,068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оказываемые организациями и предпринимателями в банях, не имеющих общих отделений, по свободным ценам (тарифам), с графиком работы, предусматривающим количество рабочих дней в неделю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- до 3 дней (включительно)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0,249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0,192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- свыше 3 дней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0,512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БУС-7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Услуги фотоателье и фото- и кинолабораторий: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БУС-7.1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Деятельность по фотографированию и подготовке документов и прочая специализированная вспомогательная деятельность по обеспечению деятельности офиса (</w:t>
            </w:r>
            <w:hyperlink r:id="rId72" w:history="1">
              <w:r w:rsidRPr="00A15E2A">
                <w:rPr>
                  <w:color w:val="000000"/>
                </w:rPr>
                <w:t>код 82.19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0,531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БУС-8.0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Предоставление услуг парикмахерскими и салонами красоты (</w:t>
            </w:r>
            <w:hyperlink r:id="rId73" w:history="1">
              <w:r w:rsidRPr="00A15E2A">
                <w:rPr>
                  <w:color w:val="000000"/>
                </w:rPr>
                <w:t>код 96.02</w:t>
              </w:r>
            </w:hyperlink>
            <w:r w:rsidRPr="00A15E2A">
              <w:rPr>
                <w:color w:val="000000"/>
              </w:rPr>
              <w:t xml:space="preserve"> по ОКВЭД):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БУС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Предоставление парикмахерских услуг (</w:t>
            </w:r>
            <w:hyperlink r:id="rId74" w:history="1">
              <w:r w:rsidRPr="00A15E2A">
                <w:rPr>
                  <w:color w:val="000000"/>
                </w:rPr>
                <w:t>код 96.02.1</w:t>
              </w:r>
            </w:hyperlink>
            <w:r w:rsidRPr="00A15E2A">
              <w:rPr>
                <w:color w:val="000000"/>
              </w:rPr>
              <w:t xml:space="preserve"> по ОКВЭД):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0,249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услуги парикмахерских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0,249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услуги парикмахерских в специализированных детских залах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услуги парикмахерских при лицеях, ПТУ, в школах-студиях и учебных центрах занятости, имеющих лицензию на право ведения образовательной деятельности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0,035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0,022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БУС-8.2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Предоставление услуг салонами красоты (</w:t>
            </w:r>
            <w:hyperlink r:id="rId75" w:history="1">
              <w:r w:rsidRPr="00A15E2A">
                <w:rPr>
                  <w:color w:val="000000"/>
                </w:rPr>
                <w:t>код 96.02.2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0,249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БУС-9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Услуги проката: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БУС-9.1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Прокат и аренда товаров для отдыха и спортивных товаров (</w:t>
            </w:r>
            <w:hyperlink r:id="rId76" w:history="1">
              <w:r w:rsidRPr="00A15E2A">
                <w:rPr>
                  <w:color w:val="000000"/>
                </w:rPr>
                <w:t>код 77.21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БУС-9.2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Прокат и аренда предметов личного пользования и хозяйственно-бытового назначения (</w:t>
            </w:r>
            <w:hyperlink r:id="rId77" w:history="1">
              <w:r w:rsidRPr="00A15E2A">
                <w:rPr>
                  <w:color w:val="000000"/>
                </w:rPr>
                <w:t>код 77.22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БУС-9.3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Прокат и аренда прочих предметов, прочих предметов личного пользования и хозяйственно-бытового назначения (</w:t>
            </w:r>
            <w:hyperlink r:id="rId78" w:history="1">
              <w:r w:rsidRPr="00A15E2A">
                <w:rPr>
                  <w:color w:val="000000"/>
                </w:rPr>
                <w:t>код 77.29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БУС-9.4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Прокат телевизоров, радиоприемников, устройств видеозаписи, аудиозаписи и подобного оборудования (</w:t>
            </w:r>
            <w:hyperlink r:id="rId79" w:history="1">
              <w:r w:rsidRPr="00A15E2A">
                <w:rPr>
                  <w:color w:val="000000"/>
                </w:rPr>
                <w:t>код 77.29.1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БУС-9.5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Прокат мебели, электрических и неэлектрических бытовых приборов (</w:t>
            </w:r>
            <w:hyperlink r:id="rId80" w:history="1">
              <w:r w:rsidRPr="00A15E2A">
                <w:rPr>
                  <w:color w:val="000000"/>
                </w:rPr>
                <w:t>код 77.29.2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БУС-9.6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Прокат музыкальных инструментов (</w:t>
            </w:r>
            <w:hyperlink r:id="rId81" w:history="1">
              <w:r w:rsidRPr="00A15E2A">
                <w:rPr>
                  <w:color w:val="000000"/>
                </w:rPr>
                <w:t>код 77.29.3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БУС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 (</w:t>
            </w:r>
            <w:hyperlink r:id="rId82" w:history="1">
              <w:r w:rsidRPr="00A15E2A">
                <w:rPr>
                  <w:color w:val="000000"/>
                </w:rPr>
                <w:t>код 77.29.9</w:t>
              </w:r>
            </w:hyperlink>
            <w:r w:rsidRPr="00A15E2A">
              <w:rPr>
                <w:color w:val="000000"/>
              </w:rPr>
              <w:t xml:space="preserve"> по ОКВЭД):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услуги предприятий по прокату игровых автоматов, компьютеров, игровых программ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0,531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БУС-10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Ритуальные услуги: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БУС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Организация похорон и предоставление связанных с ними услуг (</w:t>
            </w:r>
            <w:hyperlink r:id="rId83" w:history="1">
              <w:r w:rsidRPr="00A15E2A">
                <w:rPr>
                  <w:color w:val="000000"/>
                </w:rPr>
                <w:t>код 96.03</w:t>
              </w:r>
            </w:hyperlink>
            <w:r w:rsidRPr="00A15E2A">
              <w:rPr>
                <w:color w:val="000000"/>
              </w:rPr>
              <w:t xml:space="preserve"> по ОКВЭД):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организациями, имеющими следующее количество кладбищ (ед.)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от 1 до 2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0,079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от 3 до 5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0,044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от 6 и выше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0,022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БУС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Резка, обработка и отделка камня для памятников (</w:t>
            </w:r>
            <w:hyperlink r:id="rId84" w:history="1">
              <w:r w:rsidRPr="00A15E2A">
                <w:rPr>
                  <w:color w:val="000000"/>
                </w:rPr>
                <w:t>код 23.70.2</w:t>
              </w:r>
            </w:hyperlink>
            <w:r w:rsidRPr="00A15E2A">
              <w:rPr>
                <w:color w:val="000000"/>
              </w:rPr>
              <w:t xml:space="preserve"> по ОКВЭД):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организациями, имеющими следующее количество филиалов и (или) приемных пунктов (ед.):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от 1 до 4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0,429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0,305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от 5 до 9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0,407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0,293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от 10 до 14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0,284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от 15 до 19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0,361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0,249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от 20 и выше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0,339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БУС-10.3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другими организациями и предпринимателями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0,441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0,316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БУС-11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Обрядовые услуги (услуги по организации и проведению свадеб, юбилеев, крещений и других обрядовых услуг):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БУС-11.1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Организация обрядов (свадеб, юбилеев) в т.ч. музыкальное сопровождение (</w:t>
            </w:r>
            <w:hyperlink r:id="rId85" w:history="1">
              <w:r w:rsidRPr="00A15E2A">
                <w:rPr>
                  <w:color w:val="000000"/>
                </w:rPr>
                <w:t>код 93.29.3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0,531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БУС-12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Прочие виды бытовых услуг: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БУС-12.1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прочие услуги производственного характера и непроизводственного характера (</w:t>
            </w:r>
            <w:hyperlink r:id="rId86" w:history="1">
              <w:r w:rsidRPr="00A15E2A">
                <w:rPr>
                  <w:color w:val="000000"/>
                </w:rPr>
                <w:t>коды 01.61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87" w:history="1">
              <w:r w:rsidRPr="00A15E2A">
                <w:rPr>
                  <w:color w:val="000000"/>
                </w:rPr>
                <w:t>10.11.4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88" w:history="1">
              <w:r w:rsidRPr="00A15E2A">
                <w:rPr>
                  <w:color w:val="000000"/>
                </w:rPr>
                <w:t>10.13.2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89" w:history="1">
              <w:r w:rsidRPr="00A15E2A">
                <w:rPr>
                  <w:color w:val="000000"/>
                </w:rPr>
                <w:t>10.31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90" w:history="1">
              <w:r w:rsidRPr="00A15E2A">
                <w:rPr>
                  <w:color w:val="000000"/>
                </w:rPr>
                <w:t>10.41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91" w:history="1">
              <w:r w:rsidRPr="00A15E2A">
                <w:rPr>
                  <w:color w:val="000000"/>
                </w:rPr>
                <w:t>10.61.2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92" w:history="1">
              <w:r w:rsidRPr="00A15E2A">
                <w:rPr>
                  <w:color w:val="000000"/>
                </w:rPr>
                <w:t>10.61.3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93" w:history="1">
              <w:r w:rsidRPr="00A15E2A">
                <w:rPr>
                  <w:color w:val="000000"/>
                </w:rPr>
                <w:t>13.10.9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94" w:history="1">
              <w:r w:rsidRPr="00A15E2A">
                <w:rPr>
                  <w:color w:val="000000"/>
                </w:rPr>
                <w:t>13.30.3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95" w:history="1">
              <w:r w:rsidRPr="00A15E2A">
                <w:rPr>
                  <w:color w:val="000000"/>
                </w:rPr>
                <w:t>16.24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96" w:history="1">
              <w:r w:rsidRPr="00A15E2A">
                <w:rPr>
                  <w:color w:val="000000"/>
                </w:rPr>
                <w:t>16.29.3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97" w:history="1">
              <w:r w:rsidRPr="00A15E2A">
                <w:rPr>
                  <w:color w:val="000000"/>
                </w:rPr>
                <w:t>18.14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98" w:history="1">
              <w:r w:rsidRPr="00A15E2A">
                <w:rPr>
                  <w:color w:val="000000"/>
                </w:rPr>
                <w:t>25.50.1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99" w:history="1">
              <w:r w:rsidRPr="00A15E2A">
                <w:rPr>
                  <w:color w:val="000000"/>
                </w:rPr>
                <w:t>25.61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100" w:history="1">
              <w:r w:rsidRPr="00A15E2A">
                <w:rPr>
                  <w:color w:val="000000"/>
                </w:rPr>
                <w:t>25.62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101" w:history="1">
              <w:r w:rsidRPr="00A15E2A">
                <w:rPr>
                  <w:color w:val="000000"/>
                </w:rPr>
                <w:t>32.99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102" w:history="1">
              <w:r w:rsidRPr="00A15E2A">
                <w:rPr>
                  <w:color w:val="000000"/>
                </w:rPr>
                <w:t>33.15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103" w:history="1">
              <w:r w:rsidRPr="00A15E2A">
                <w:rPr>
                  <w:color w:val="000000"/>
                </w:rPr>
                <w:t>33.19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104" w:history="1">
              <w:r w:rsidRPr="00A15E2A">
                <w:rPr>
                  <w:color w:val="000000"/>
                </w:rPr>
                <w:t>38.32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105" w:history="1">
              <w:r w:rsidRPr="00A15E2A">
                <w:rPr>
                  <w:color w:val="000000"/>
                </w:rPr>
                <w:t>45.20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106" w:history="1">
              <w:r w:rsidRPr="00A15E2A">
                <w:rPr>
                  <w:color w:val="000000"/>
                </w:rPr>
                <w:t>45.20.1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107" w:history="1">
              <w:r w:rsidRPr="00A15E2A">
                <w:rPr>
                  <w:color w:val="000000"/>
                </w:rPr>
                <w:t>45.20.2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108" w:history="1">
              <w:r w:rsidRPr="00A15E2A">
                <w:rPr>
                  <w:color w:val="000000"/>
                </w:rPr>
                <w:t>45.20.3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109" w:history="1">
              <w:r w:rsidRPr="00A15E2A">
                <w:rPr>
                  <w:color w:val="000000"/>
                </w:rPr>
                <w:t>45.20.4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110" w:history="1">
              <w:r w:rsidRPr="00A15E2A">
                <w:rPr>
                  <w:color w:val="000000"/>
                </w:rPr>
                <w:t>45.40.5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111" w:history="1">
              <w:r w:rsidRPr="00A15E2A">
                <w:rPr>
                  <w:color w:val="000000"/>
                </w:rPr>
                <w:t>47.78.22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112" w:history="1">
              <w:r w:rsidRPr="00A15E2A">
                <w:rPr>
                  <w:color w:val="000000"/>
                </w:rPr>
                <w:t>58.19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113" w:history="1">
              <w:r w:rsidRPr="00A15E2A">
                <w:rPr>
                  <w:color w:val="000000"/>
                </w:rPr>
                <w:t>74.10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114" w:history="1">
              <w:r w:rsidRPr="00A15E2A">
                <w:rPr>
                  <w:color w:val="000000"/>
                </w:rPr>
                <w:t>74.20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115" w:history="1">
              <w:r w:rsidRPr="00A15E2A">
                <w:rPr>
                  <w:color w:val="000000"/>
                </w:rPr>
                <w:t>74.30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116" w:history="1">
              <w:r w:rsidRPr="00A15E2A">
                <w:rPr>
                  <w:color w:val="000000"/>
                </w:rPr>
                <w:t>77.11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117" w:history="1">
              <w:r w:rsidRPr="00A15E2A">
                <w:rPr>
                  <w:color w:val="000000"/>
                </w:rPr>
                <w:t>77.12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118" w:history="1">
              <w:r w:rsidRPr="00A15E2A">
                <w:rPr>
                  <w:color w:val="000000"/>
                </w:rPr>
                <w:t>77.31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119" w:history="1">
              <w:r w:rsidRPr="00A15E2A">
                <w:rPr>
                  <w:color w:val="000000"/>
                </w:rPr>
                <w:t>77.33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120" w:history="1">
              <w:r w:rsidRPr="00A15E2A">
                <w:rPr>
                  <w:color w:val="000000"/>
                </w:rPr>
                <w:t>77.33.1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121" w:history="1">
              <w:r w:rsidRPr="00A15E2A">
                <w:rPr>
                  <w:color w:val="000000"/>
                </w:rPr>
                <w:t>77.33.2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122" w:history="1">
              <w:r w:rsidRPr="00A15E2A">
                <w:rPr>
                  <w:color w:val="000000"/>
                </w:rPr>
                <w:t>81.21.1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123" w:history="1">
              <w:r w:rsidRPr="00A15E2A">
                <w:rPr>
                  <w:color w:val="000000"/>
                </w:rPr>
                <w:t>81.22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124" w:history="1">
              <w:r w:rsidRPr="00A15E2A">
                <w:rPr>
                  <w:color w:val="000000"/>
                </w:rPr>
                <w:t>81.29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125" w:history="1">
              <w:r w:rsidRPr="00A15E2A">
                <w:rPr>
                  <w:color w:val="000000"/>
                </w:rPr>
                <w:t>81.29.2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126" w:history="1">
              <w:r w:rsidRPr="00A15E2A">
                <w:rPr>
                  <w:color w:val="000000"/>
                </w:rPr>
                <w:t>81.29.9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127" w:history="1">
              <w:r w:rsidRPr="00A15E2A">
                <w:rPr>
                  <w:color w:val="000000"/>
                </w:rPr>
                <w:t>81.30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128" w:history="1">
              <w:r w:rsidRPr="00A15E2A">
                <w:rPr>
                  <w:color w:val="000000"/>
                </w:rPr>
                <w:t>88.10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129" w:history="1">
              <w:r w:rsidRPr="00A15E2A">
                <w:rPr>
                  <w:color w:val="000000"/>
                </w:rPr>
                <w:t>88.91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130" w:history="1">
              <w:r w:rsidRPr="00A15E2A">
                <w:rPr>
                  <w:color w:val="000000"/>
                </w:rPr>
                <w:t>93.29.9</w:t>
              </w:r>
            </w:hyperlink>
            <w:r w:rsidRPr="00A15E2A">
              <w:rPr>
                <w:color w:val="000000"/>
              </w:rPr>
              <w:t xml:space="preserve">; </w:t>
            </w:r>
            <w:hyperlink r:id="rId131" w:history="1">
              <w:r w:rsidRPr="00A15E2A">
                <w:rPr>
                  <w:color w:val="000000"/>
                </w:rPr>
                <w:t>96.09</w:t>
              </w:r>
            </w:hyperlink>
            <w:r w:rsidRPr="00A15E2A">
              <w:rPr>
                <w:color w:val="000000"/>
              </w:rPr>
              <w:t xml:space="preserve"> по ОКВЭД)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0,249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0,192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 БУС-12.2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услуги газификации и ремонта газовых сетей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0,008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</w:tr>
    </w:tbl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ind w:firstLine="540"/>
        <w:jc w:val="both"/>
        <w:rPr>
          <w:color w:val="000000"/>
        </w:rPr>
      </w:pPr>
      <w:r w:rsidRPr="00A15E2A">
        <w:rPr>
          <w:color w:val="000000"/>
        </w:rPr>
        <w:t>Примечание:</w:t>
      </w:r>
    </w:p>
    <w:p w:rsidR="005D0358" w:rsidRPr="00A15E2A" w:rsidRDefault="005D0358">
      <w:pPr>
        <w:pStyle w:val="ConsPlusNormal"/>
        <w:spacing w:before="220"/>
        <w:ind w:firstLine="540"/>
        <w:jc w:val="both"/>
        <w:rPr>
          <w:color w:val="000000"/>
        </w:rPr>
      </w:pPr>
      <w:r w:rsidRPr="00A15E2A">
        <w:rPr>
          <w:color w:val="000000"/>
        </w:rPr>
        <w:t xml:space="preserve">Корректирующий коэффициент базовой доходности К2, установленный в настоящем приложении, применяется ко всем видам бытовых услуг населению (за исключением услуг ломбардов) и классифицируемых в соответствии с Общероссийским </w:t>
      </w:r>
      <w:hyperlink r:id="rId132" w:history="1">
        <w:r w:rsidRPr="00A15E2A">
          <w:rPr>
            <w:color w:val="000000"/>
          </w:rPr>
          <w:t>классификатором</w:t>
        </w:r>
      </w:hyperlink>
      <w:r w:rsidRPr="00A15E2A">
        <w:rPr>
          <w:color w:val="000000"/>
        </w:rPr>
        <w:t xml:space="preserve"> видов экономической деятельности (ОКВЭД2) и Общероссийским </w:t>
      </w:r>
      <w:hyperlink r:id="rId133" w:history="1">
        <w:r w:rsidRPr="00A15E2A">
          <w:rPr>
            <w:color w:val="000000"/>
          </w:rPr>
          <w:t>классификатором</w:t>
        </w:r>
      </w:hyperlink>
      <w:r w:rsidRPr="00A15E2A">
        <w:rPr>
          <w:color w:val="000000"/>
        </w:rPr>
        <w:t xml:space="preserve"> продукции по видам экономической деятельности (ОКПД2).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right"/>
        <w:outlineLvl w:val="0"/>
        <w:rPr>
          <w:color w:val="000000"/>
        </w:rPr>
      </w:pPr>
      <w:r w:rsidRPr="00A15E2A">
        <w:rPr>
          <w:color w:val="000000"/>
        </w:rPr>
        <w:t>Приложение N 2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к решению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внесении изменений и дополнений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в решение Думы муниципального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образования - Сапожковский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октября 2005 г. N 127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корректирующем коэффициенте базовой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доходности К2 для исчисления суммы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единого налога на вмененный доход для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отдельных видов деятельности на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территории муниципального образования -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Сапожковский муниципальный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Рязанской области" (в редакции решений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ноября 2006 года N 244, от 6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ноября 2008 г. N 69, от 20.06.2011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N 300, от 14 ноября 2012 г. N 54,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31.10.2014 N 83, от 29.11.2016 N 224)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КОРРЕКТИРУЮЩИЙ КОЭФФИЦИЕНТ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БАЗОВОЙ ДОХОДНОСТИ К2 ДЛЯ ИСЧИСЛЕНИЯ СУММЫ ЕДИНОГО НАЛОГА НА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ВМЕНЕННЫЙ ДОХОД ПРИ ОСУЩЕСТВЛЕНИИ ДЕЯТЕЛЬНОСТИ ПО ОКАЗАНИЮ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ВЕТЕРИНАРНЫХ УСЛУГ НА 2017 ГОД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3969"/>
        <w:gridCol w:w="1134"/>
        <w:gridCol w:w="1134"/>
        <w:gridCol w:w="1587"/>
      </w:tblGrid>
      <w:tr w:rsidR="005D0358" w:rsidRPr="00A15E2A">
        <w:tc>
          <w:tcPr>
            <w:tcW w:w="1247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969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855" w:type="dxa"/>
            <w:gridSpan w:val="3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Значение К2</w:t>
            </w:r>
          </w:p>
        </w:tc>
      </w:tr>
      <w:tr w:rsidR="005D0358" w:rsidRPr="00A15E2A">
        <w:tc>
          <w:tcPr>
            <w:tcW w:w="1247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969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р.п. Сапожок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прочих населенных пунктах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D0358" w:rsidRPr="00A15E2A">
        <w:tc>
          <w:tcPr>
            <w:tcW w:w="124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А</w:t>
            </w:r>
          </w:p>
        </w:tc>
        <w:tc>
          <w:tcPr>
            <w:tcW w:w="3969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Б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2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3</w:t>
            </w:r>
          </w:p>
        </w:tc>
      </w:tr>
      <w:tr w:rsidR="005D0358" w:rsidRPr="00A15E2A">
        <w:tc>
          <w:tcPr>
            <w:tcW w:w="124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2 ВУ</w:t>
            </w:r>
          </w:p>
        </w:tc>
        <w:tc>
          <w:tcPr>
            <w:tcW w:w="7824" w:type="dxa"/>
            <w:gridSpan w:val="4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Оказание ветеринарных услуг организациями и предпринимателями:</w:t>
            </w:r>
          </w:p>
        </w:tc>
      </w:tr>
      <w:tr w:rsidR="005D0358" w:rsidRPr="00A15E2A">
        <w:tc>
          <w:tcPr>
            <w:tcW w:w="124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bookmarkStart w:id="1" w:name="P722"/>
            <w:bookmarkEnd w:id="1"/>
            <w:r w:rsidRPr="00A15E2A">
              <w:rPr>
                <w:color w:val="000000"/>
              </w:rPr>
              <w:t>2 ВУ-1</w:t>
            </w:r>
          </w:p>
        </w:tc>
        <w:tc>
          <w:tcPr>
            <w:tcW w:w="3969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оснащенными собственной клинической лабораторией с проведением гематологического и биохимического анализов крови, анализов мочи и кала (не менее чем на два рабочих места - одного сухого рабочего места и одного отдельного влажного рабочего места)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0,044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24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bookmarkStart w:id="2" w:name="P727"/>
            <w:bookmarkEnd w:id="2"/>
            <w:r w:rsidRPr="00A15E2A">
              <w:rPr>
                <w:color w:val="000000"/>
              </w:rPr>
              <w:t>2 ВУ-2</w:t>
            </w:r>
          </w:p>
        </w:tc>
        <w:tc>
          <w:tcPr>
            <w:tcW w:w="3969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имеющими службу скорой ветеринарной помощи (не менее 1 автотранспортного средства) и оказывающими ветеринарную помощь круглосуточно по месту содержания больного животного (по вызову)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0,022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24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bookmarkStart w:id="3" w:name="P732"/>
            <w:bookmarkEnd w:id="3"/>
            <w:r w:rsidRPr="00A15E2A">
              <w:rPr>
                <w:color w:val="000000"/>
              </w:rPr>
              <w:t>2 ВУ-3</w:t>
            </w:r>
          </w:p>
        </w:tc>
        <w:tc>
          <w:tcPr>
            <w:tcW w:w="3969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 xml:space="preserve">оснащенными собственной клинической лабораторией (согласно </w:t>
            </w:r>
            <w:hyperlink w:anchor="P722" w:history="1">
              <w:r w:rsidRPr="00A15E2A">
                <w:rPr>
                  <w:color w:val="000000"/>
                </w:rPr>
                <w:t>подвиду 2 ВУ-1</w:t>
              </w:r>
            </w:hyperlink>
            <w:r w:rsidRPr="00A15E2A">
              <w:rPr>
                <w:color w:val="000000"/>
              </w:rPr>
              <w:t xml:space="preserve">) и имеющими службу скорой ветеринарной помощи (согласно </w:t>
            </w:r>
            <w:hyperlink w:anchor="P727" w:history="1">
              <w:r w:rsidRPr="00A15E2A">
                <w:rPr>
                  <w:color w:val="000000"/>
                </w:rPr>
                <w:t>подвиду 2 ВУ-2</w:t>
              </w:r>
            </w:hyperlink>
            <w:r w:rsidRPr="00A15E2A">
              <w:rPr>
                <w:color w:val="000000"/>
              </w:rPr>
              <w:t>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24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2 ВУ-4</w:t>
            </w:r>
          </w:p>
        </w:tc>
        <w:tc>
          <w:tcPr>
            <w:tcW w:w="3969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 xml:space="preserve">другими организациями и индивидуальными предпринимателями (деятельность которых не подпадает под </w:t>
            </w:r>
            <w:hyperlink w:anchor="P722" w:history="1">
              <w:r w:rsidRPr="00A15E2A">
                <w:rPr>
                  <w:color w:val="000000"/>
                </w:rPr>
                <w:t>подвиды 2 ВУ-1</w:t>
              </w:r>
            </w:hyperlink>
            <w:r w:rsidRPr="00A15E2A">
              <w:rPr>
                <w:color w:val="000000"/>
              </w:rPr>
              <w:t xml:space="preserve">, </w:t>
            </w:r>
            <w:hyperlink w:anchor="P727" w:history="1">
              <w:r w:rsidRPr="00A15E2A">
                <w:rPr>
                  <w:color w:val="000000"/>
                </w:rPr>
                <w:t>2 ВУ-2</w:t>
              </w:r>
            </w:hyperlink>
            <w:r w:rsidRPr="00A15E2A">
              <w:rPr>
                <w:color w:val="000000"/>
              </w:rPr>
              <w:t xml:space="preserve">, </w:t>
            </w:r>
            <w:hyperlink w:anchor="P732" w:history="1">
              <w:r w:rsidRPr="00A15E2A">
                <w:rPr>
                  <w:color w:val="000000"/>
                </w:rPr>
                <w:t>2 ВУ-3</w:t>
              </w:r>
            </w:hyperlink>
            <w:r w:rsidRPr="00A15E2A">
              <w:rPr>
                <w:color w:val="000000"/>
              </w:rPr>
              <w:t>):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24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2 ВУ-4.1</w:t>
            </w:r>
          </w:p>
        </w:tc>
        <w:tc>
          <w:tcPr>
            <w:tcW w:w="3969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учреждениями (некоммерческими организациями)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0,249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24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2 ВУ-4.2</w:t>
            </w:r>
          </w:p>
        </w:tc>
        <w:tc>
          <w:tcPr>
            <w:tcW w:w="3969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организациями (коммерческими) и индивидуальными предпринимателями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0,508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0,249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</w:tbl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right"/>
        <w:outlineLvl w:val="0"/>
        <w:rPr>
          <w:color w:val="000000"/>
        </w:rPr>
      </w:pPr>
      <w:r w:rsidRPr="00A15E2A">
        <w:rPr>
          <w:color w:val="000000"/>
        </w:rPr>
        <w:t>Приложение N 3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к решению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внесении изменений и дополнений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в решение Думы муниципального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образования - Сапожковский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октября 2005 г. N 127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корректирующем коэффициенте базовой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доходности К2 для исчисления суммы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единого налога на вмененный доход для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отдельных видов деятельности на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территории муниципального образования -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Сапожковский муниципальный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Рязанской области" (в редакции решений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ноября 2006 года N 244, от 6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ноября 2008 г. N 69, от 20.06.2011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N 300, от 14 ноября 2012 г. N 54,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31.10.2014 N 83, от 29.11.2016 N 224)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КОРРЕКТИРУЮЩИЙ КОЭФФИЦИЕНТ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БАЗОВОЙ ДОХОДНОСТИ К2 ДЛЯ ИСЧИСЛЕНИЯ СУММЫ ЕДИНОГО НАЛОГА НА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ВМЕНЕННЫЙ ДОХОД ПРИ ОСУЩЕСТВЛЕНИИ ДЕЯТЕЛЬНОСТИ ПО ОКАЗАНИЮ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УСЛУГ ПО РЕМОНТУ, ТЕХНИЧЕСКОМУ ОБСЛУЖИВАНИЮ И МОЙКЕ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АВТОТРАНСПОРТНЫХ СРЕДСТВ НА 2017 ГОД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402"/>
        <w:gridCol w:w="1077"/>
        <w:gridCol w:w="1304"/>
        <w:gridCol w:w="1757"/>
      </w:tblGrid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02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138" w:type="dxa"/>
            <w:gridSpan w:val="3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Значение К2</w:t>
            </w: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р.п. Сапожок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прочих населенных пунктах</w:t>
            </w:r>
          </w:p>
        </w:tc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А</w:t>
            </w:r>
          </w:p>
        </w:tc>
        <w:tc>
          <w:tcPr>
            <w:tcW w:w="3402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Б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2</w:t>
            </w:r>
          </w:p>
        </w:tc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3</w:t>
            </w: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3 ТО</w:t>
            </w:r>
          </w:p>
        </w:tc>
        <w:tc>
          <w:tcPr>
            <w:tcW w:w="7540" w:type="dxa"/>
            <w:gridSpan w:val="4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Оказание услуг по ремонту, техническому обслуживанию и мойке автотранспортных средств, в том числе:</w:t>
            </w: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3 ТО-1</w:t>
            </w:r>
          </w:p>
        </w:tc>
        <w:tc>
          <w:tcPr>
            <w:tcW w:w="3402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оказание услуг по ремонту и техническому обслуживанию автотранспортных средств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0,839</w:t>
            </w:r>
          </w:p>
        </w:tc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3 ТО-2</w:t>
            </w:r>
          </w:p>
        </w:tc>
        <w:tc>
          <w:tcPr>
            <w:tcW w:w="3402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оказание услуг по мойке автотранспортных средств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</w:tr>
    </w:tbl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right"/>
        <w:outlineLvl w:val="0"/>
        <w:rPr>
          <w:color w:val="000000"/>
        </w:rPr>
      </w:pPr>
      <w:r w:rsidRPr="00A15E2A">
        <w:rPr>
          <w:color w:val="000000"/>
        </w:rPr>
        <w:t>Приложение N 4.1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к решению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внесении изменений и дополнений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в решение Думы муниципального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образования - Сапожковский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октября 2005 г. N 127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корректирующем коэффициенте базовой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доходности К2 для исчисления суммы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единого налога на вмененный доход для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отдельных видов деятельности на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территории муниципального образования -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Сапожковский муниципальный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Рязанской области" (в редакции решений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ноября 2006 года N 244, от 6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ноября 2008 г. N 69, от 20.06.2011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N 300, от 14 ноября 2012 г. N 54,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31.10.2014 N 83, от 29.11.2016 N 224)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КОРРЕКТИРУЮЩИЙ КОЭФФИЦИЕНТ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БАЗОВОЙ ДОХОДНОСТИ К2 ДЛЯ ИСЧИСЛЕНИЯ СУММЫ ЕДИНОГО НАЛОГА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НА ВМЕНЕННЫЙ ДОХОД ПРИ ОСУЩЕСТВЛЕНИИ ДЕЯТЕЛЬНОСТИ ПО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НЕСПЕЦИАЛИЗИРОВАННОЙ РОЗНИЧНОЙ ТОРГОВЛЕ, ОСУЩЕСТВЛЯЕМОЙ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ЧЕРЕЗ ОБЪЕКТЫ ТОРГОВОЙ СЕТИ, ИМЕЮЩИЕ ТОРГОВЫЕ ЗАЛЫ, НА 2017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ГОД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3231"/>
        <w:gridCol w:w="850"/>
        <w:gridCol w:w="850"/>
        <w:gridCol w:w="1304"/>
        <w:gridCol w:w="1644"/>
      </w:tblGrid>
      <w:tr w:rsidR="005D0358" w:rsidRPr="00A15E2A">
        <w:tc>
          <w:tcPr>
            <w:tcW w:w="119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2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648" w:type="dxa"/>
            <w:gridSpan w:val="4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Значение К2</w:t>
            </w:r>
          </w:p>
        </w:tc>
      </w:tr>
      <w:tr w:rsidR="005D0358" w:rsidRPr="00A15E2A">
        <w:tc>
          <w:tcPr>
            <w:tcW w:w="119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р.п. Сапожок</w:t>
            </w:r>
          </w:p>
        </w:tc>
        <w:tc>
          <w:tcPr>
            <w:tcW w:w="1304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прочих населенных пунктах</w:t>
            </w:r>
          </w:p>
        </w:tc>
        <w:tc>
          <w:tcPr>
            <w:tcW w:w="1644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D0358" w:rsidRPr="00A15E2A">
        <w:tc>
          <w:tcPr>
            <w:tcW w:w="119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hyperlink r:id="rId134" w:history="1">
              <w:r w:rsidRPr="00A15E2A">
                <w:rPr>
                  <w:color w:val="000000"/>
                </w:rPr>
                <w:t>1 зона</w:t>
              </w:r>
            </w:hyperlink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hyperlink r:id="rId135" w:history="1">
              <w:r w:rsidRPr="00A15E2A">
                <w:rPr>
                  <w:color w:val="000000"/>
                </w:rPr>
                <w:t>2 зона</w:t>
              </w:r>
            </w:hyperlink>
          </w:p>
        </w:tc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</w:tr>
      <w:tr w:rsidR="005D0358" w:rsidRPr="00A15E2A">
        <w:tc>
          <w:tcPr>
            <w:tcW w:w="119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А</w:t>
            </w:r>
          </w:p>
        </w:tc>
        <w:tc>
          <w:tcPr>
            <w:tcW w:w="32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Б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1.1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1.2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2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3</w:t>
            </w:r>
          </w:p>
        </w:tc>
      </w:tr>
      <w:tr w:rsidR="005D0358" w:rsidRPr="00A15E2A">
        <w:tc>
          <w:tcPr>
            <w:tcW w:w="119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ТЗ-Н</w:t>
            </w:r>
          </w:p>
        </w:tc>
        <w:tc>
          <w:tcPr>
            <w:tcW w:w="7879" w:type="dxa"/>
            <w:gridSpan w:val="5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Неспециализированная розничная торговля или розничная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</w:tr>
      <w:tr w:rsidR="005D0358" w:rsidRPr="00A15E2A">
        <w:tc>
          <w:tcPr>
            <w:tcW w:w="119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ТЗН</w:t>
            </w:r>
          </w:p>
        </w:tc>
        <w:tc>
          <w:tcPr>
            <w:tcW w:w="3231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торговля продовольственными товарами, включая табачные изделия,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19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0,520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0,270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19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0,457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0,229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19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0,389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0,192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0,919</w:t>
            </w:r>
          </w:p>
        </w:tc>
      </w:tr>
      <w:tr w:rsidR="005D0358" w:rsidRPr="00A15E2A">
        <w:tc>
          <w:tcPr>
            <w:tcW w:w="119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0,342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0,183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0,844</w:t>
            </w:r>
          </w:p>
        </w:tc>
      </w:tr>
      <w:tr w:rsidR="005D0358" w:rsidRPr="00A15E2A">
        <w:tc>
          <w:tcPr>
            <w:tcW w:w="119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0,319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0,176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0,757</w:t>
            </w:r>
          </w:p>
        </w:tc>
      </w:tr>
      <w:tr w:rsidR="005D0358" w:rsidRPr="00A15E2A">
        <w:tc>
          <w:tcPr>
            <w:tcW w:w="119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ТЗН</w:t>
            </w:r>
          </w:p>
        </w:tc>
        <w:tc>
          <w:tcPr>
            <w:tcW w:w="3231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торговля непродовольственными товарами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19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0,417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0,214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0,816</w:t>
            </w:r>
          </w:p>
        </w:tc>
      </w:tr>
      <w:tr w:rsidR="005D0358" w:rsidRPr="00A15E2A">
        <w:tc>
          <w:tcPr>
            <w:tcW w:w="119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0,361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0,192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0,753</w:t>
            </w:r>
          </w:p>
        </w:tc>
      </w:tr>
      <w:tr w:rsidR="005D0358" w:rsidRPr="00A15E2A">
        <w:tc>
          <w:tcPr>
            <w:tcW w:w="119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0,305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0,147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0,735</w:t>
            </w:r>
          </w:p>
        </w:tc>
      </w:tr>
      <w:tr w:rsidR="005D0358" w:rsidRPr="00A15E2A">
        <w:tc>
          <w:tcPr>
            <w:tcW w:w="119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0,284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0,137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0,667</w:t>
            </w:r>
          </w:p>
        </w:tc>
      </w:tr>
      <w:tr w:rsidR="005D0358" w:rsidRPr="00A15E2A">
        <w:tc>
          <w:tcPr>
            <w:tcW w:w="119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0,249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0,611</w:t>
            </w:r>
          </w:p>
        </w:tc>
      </w:tr>
      <w:tr w:rsidR="005D0358" w:rsidRPr="00A15E2A">
        <w:tc>
          <w:tcPr>
            <w:tcW w:w="119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ТЗН</w:t>
            </w:r>
          </w:p>
        </w:tc>
        <w:tc>
          <w:tcPr>
            <w:tcW w:w="3231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торговля смешанным ассортиментом продовольственных и непродовольственных товаров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19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0,464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0,237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19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0,407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0,204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0,984</w:t>
            </w:r>
          </w:p>
        </w:tc>
      </w:tr>
      <w:tr w:rsidR="005D0358" w:rsidRPr="00A15E2A">
        <w:tc>
          <w:tcPr>
            <w:tcW w:w="119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0,339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0,820</w:t>
            </w:r>
          </w:p>
        </w:tc>
      </w:tr>
      <w:tr w:rsidR="005D0358" w:rsidRPr="00A15E2A">
        <w:tc>
          <w:tcPr>
            <w:tcW w:w="119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0,316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0,169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0,757</w:t>
            </w:r>
          </w:p>
        </w:tc>
      </w:tr>
      <w:tr w:rsidR="005D0358" w:rsidRPr="00A15E2A">
        <w:tc>
          <w:tcPr>
            <w:tcW w:w="119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0,293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0,147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0,700</w:t>
            </w:r>
          </w:p>
        </w:tc>
      </w:tr>
      <w:tr w:rsidR="005D0358" w:rsidRPr="00A15E2A">
        <w:tc>
          <w:tcPr>
            <w:tcW w:w="119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ТЗН</w:t>
            </w:r>
          </w:p>
        </w:tc>
        <w:tc>
          <w:tcPr>
            <w:tcW w:w="3231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торговля через магазины системы потребительской кооперации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0,090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0,044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0,249</w:t>
            </w:r>
          </w:p>
        </w:tc>
      </w:tr>
      <w:tr w:rsidR="005D0358" w:rsidRPr="00A15E2A">
        <w:tc>
          <w:tcPr>
            <w:tcW w:w="119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в том числе для населенных пунктов с численностью жителей до 100 чел.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0,068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0,034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0,188</w:t>
            </w:r>
          </w:p>
        </w:tc>
      </w:tr>
    </w:tbl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right"/>
        <w:outlineLvl w:val="0"/>
        <w:rPr>
          <w:color w:val="000000"/>
        </w:rPr>
      </w:pPr>
      <w:r w:rsidRPr="00A15E2A">
        <w:rPr>
          <w:color w:val="000000"/>
        </w:rPr>
        <w:t>Приложение N 4.2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к решению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внесении изменений и дополнений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в решение Думы муниципального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образования - Сапожковский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октября 2005 г. N 127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корректирующем коэффициенте базовой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доходности К2 для исчисления суммы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единого налога на вмененный доход для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отдельных видов деятельности на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территории муниципального образования -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Сапожковский муниципальный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Рязанской области" (в редакции решений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ноября 2006 года N 244, от 6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ноября 2008 г. N 69, от 20.06.2011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N 300, от 14 ноября 2012 г. N 54,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31.10.2014 N 83, от 29.11.2016 N 224)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КОРРЕКТИРУЮЩИЙ КОЭФФИЦИЕНТ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БАЗОВОЙ ДОХОДНОСТИ К2 ДЛЯ ИСЧИСЛЕНИЯ СУММЫ ЕДИНОГО НАЛОГА НА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ВМЕНЕННЫЙ ДОХОД ПРИ ОСУЩЕСТВЛЕНИИ ДЕЯТЕЛЬНОСТИ ПО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СПЕЦИАЛИЗИРОВАННОЙ РОЗНИЧНОЙ ТОРГОВЛЕ ПРОДОВОЛЬСТВЕННЫМИ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ТОВАРАМИ, ОСУЩЕСТВЛЯЕМОЙ ЧЕРЕЗ ОБЪЕКТЫ ТОРГОВОЙ СЕТИ,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ИМЕЮЩИЕ ТОРГОВЫЕ ЗАЛЫ, НА 2017 ГОД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345"/>
        <w:gridCol w:w="907"/>
        <w:gridCol w:w="907"/>
        <w:gridCol w:w="964"/>
        <w:gridCol w:w="1644"/>
      </w:tblGrid>
      <w:tr w:rsidR="005D0358" w:rsidRPr="00A15E2A">
        <w:tc>
          <w:tcPr>
            <w:tcW w:w="1304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345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422" w:type="dxa"/>
            <w:gridSpan w:val="4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Значение К2</w:t>
            </w:r>
          </w:p>
        </w:tc>
      </w:tr>
      <w:tr w:rsidR="005D0358" w:rsidRPr="00A15E2A"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345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р.п. Сапожок</w:t>
            </w:r>
          </w:p>
        </w:tc>
        <w:tc>
          <w:tcPr>
            <w:tcW w:w="964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прочих населенных пунктах</w:t>
            </w:r>
          </w:p>
        </w:tc>
        <w:tc>
          <w:tcPr>
            <w:tcW w:w="1644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D0358" w:rsidRPr="00A15E2A"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345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hyperlink r:id="rId136" w:history="1">
              <w:r w:rsidRPr="00A15E2A">
                <w:rPr>
                  <w:color w:val="000000"/>
                </w:rPr>
                <w:t>1 зона</w:t>
              </w:r>
            </w:hyperlink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hyperlink r:id="rId137" w:history="1">
              <w:r w:rsidRPr="00A15E2A">
                <w:rPr>
                  <w:color w:val="000000"/>
                </w:rPr>
                <w:t>2 зона</w:t>
              </w:r>
            </w:hyperlink>
          </w:p>
        </w:tc>
        <w:tc>
          <w:tcPr>
            <w:tcW w:w="96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А</w:t>
            </w:r>
          </w:p>
        </w:tc>
        <w:tc>
          <w:tcPr>
            <w:tcW w:w="3345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Б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1.1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1.2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2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3</w:t>
            </w:r>
          </w:p>
        </w:tc>
      </w:tr>
      <w:tr w:rsidR="005D0358" w:rsidRPr="00A15E2A"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ТЗ-СП</w:t>
            </w:r>
          </w:p>
        </w:tc>
        <w:tc>
          <w:tcPr>
            <w:tcW w:w="7767" w:type="dxa"/>
            <w:gridSpan w:val="5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</w:tr>
      <w:tr w:rsidR="005D0358" w:rsidRPr="00A15E2A">
        <w:tc>
          <w:tcPr>
            <w:tcW w:w="1304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ТЗСП</w:t>
            </w:r>
          </w:p>
        </w:tc>
        <w:tc>
          <w:tcPr>
            <w:tcW w:w="334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хлебом и хлебобулочными изделиями через объекты торговой сети с площадью торгового зала: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0,169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0,090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0,137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0,079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0,137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0,068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ТЗСП</w:t>
            </w:r>
          </w:p>
        </w:tc>
        <w:tc>
          <w:tcPr>
            <w:tcW w:w="334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детским и диабетическим питанием через объекты торговой сети с площадью торгового зала: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0,284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0,137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0,251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0,131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0,204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0,102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ТЗСП</w:t>
            </w:r>
          </w:p>
        </w:tc>
        <w:tc>
          <w:tcPr>
            <w:tcW w:w="334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овощами и фруктами отечественного производства через объекты торговой сети с площадью торгового зала: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0,284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0,137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0,237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0,204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0,102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ТЗСП</w:t>
            </w:r>
          </w:p>
        </w:tc>
        <w:tc>
          <w:tcPr>
            <w:tcW w:w="334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мясом (скота и птицы), мясными продуктами и колбасными изделиями; рыбой, море- и рыбопродуктами, включая деликатесные, через объекты торговой сети с площадью торгового зала: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0,554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0,293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0,486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0,407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0,214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ТЗСП</w:t>
            </w:r>
          </w:p>
        </w:tc>
        <w:tc>
          <w:tcPr>
            <w:tcW w:w="334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 через объекты торговой сети с площадью торгового зала: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0,554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0,293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0,486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0,407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0,214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ТЗСП</w:t>
            </w:r>
          </w:p>
        </w:tc>
        <w:tc>
          <w:tcPr>
            <w:tcW w:w="334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водкой, вином, пивом, другой алкогольной продукцией, облагаемой акцизами, через объекты торговой сети с площадью торгового зала: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0,644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0,030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0,540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0,030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0,899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0,464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0,030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ТЗСП</w:t>
            </w:r>
          </w:p>
        </w:tc>
        <w:tc>
          <w:tcPr>
            <w:tcW w:w="334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другими видами продовольственных товаров через объекты торговой сети с площадью торгового зала: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0,464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0,407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0,204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0,339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0,984</w:t>
            </w:r>
          </w:p>
        </w:tc>
      </w:tr>
      <w:tr w:rsidR="005D0358" w:rsidRPr="00A15E2A"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0,316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0,169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0,881</w:t>
            </w:r>
          </w:p>
        </w:tc>
      </w:tr>
      <w:tr w:rsidR="005D0358" w:rsidRPr="00A15E2A"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0,293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0,147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0,816</w:t>
            </w:r>
          </w:p>
        </w:tc>
      </w:tr>
    </w:tbl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right"/>
        <w:outlineLvl w:val="0"/>
        <w:rPr>
          <w:color w:val="000000"/>
        </w:rPr>
      </w:pPr>
      <w:r w:rsidRPr="00A15E2A">
        <w:rPr>
          <w:color w:val="000000"/>
        </w:rPr>
        <w:t>Приложение N 4.3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к решению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внесении изменений и дополнений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в решение Думы муниципального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образования - Сапожковский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октября 2005 г. N 127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корректирующем коэффициенте базовой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доходности К2 для исчисления суммы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единого налога на вмененный доход для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отдельных видов деятельности на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территории муниципального образования -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Сапожковский муниципальный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Рязанской области" (в редакции решений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ноября 2006 года N 244, от 6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ноября 2008 г. N 69, от 20.06.2011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N 300, от 14 ноября 2012 г. N 54,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31.10.2014 N 83, от 29.11.2016 N 224)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КОРРЕКТИРУЮЩИЙ КОЭФФИЦИЕНТ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БАЗОВОЙ ДОХОДНОСТИ К2 ДЛЯ ИСЧИСЛЕНИЯ СУММЫ ЕДИНОГО НАЛОГА НА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ВМЕНЕННЫЙ ДОХОД ПРИ ОСУЩЕСТВЛЕНИИ ДЕЯТЕЛЬНОСТИ ПО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СПЕЦИАЛИЗИРОВАННОЙ РОЗНИЧНОЙ ТОРГОВЛЕ НЕПРОДОВОЛЬСТВЕННЫМИ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ТОВАРАМИ, ОСУЩЕСТВЛЯЕМОЙ ЧЕРЕЗ ОБЪЕКТЫ ТОРГОВОЙ СЕТИ,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ИМЕЮЩИЕ ТОРГОВЫЕ ЗАЛЫ, НА 2017 ГОД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288"/>
        <w:gridCol w:w="850"/>
        <w:gridCol w:w="850"/>
        <w:gridCol w:w="907"/>
        <w:gridCol w:w="1644"/>
      </w:tblGrid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288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251" w:type="dxa"/>
            <w:gridSpan w:val="4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Значение К2</w:t>
            </w: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р.п. Сапожок</w:t>
            </w:r>
          </w:p>
        </w:tc>
        <w:tc>
          <w:tcPr>
            <w:tcW w:w="907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прочих населенных пунктах</w:t>
            </w:r>
          </w:p>
        </w:tc>
        <w:tc>
          <w:tcPr>
            <w:tcW w:w="1644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hyperlink r:id="rId138" w:history="1">
              <w:r w:rsidRPr="00A15E2A">
                <w:rPr>
                  <w:color w:val="000000"/>
                </w:rPr>
                <w:t>1 зона</w:t>
              </w:r>
            </w:hyperlink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hyperlink r:id="rId139" w:history="1">
              <w:r w:rsidRPr="00A15E2A">
                <w:rPr>
                  <w:color w:val="000000"/>
                </w:rPr>
                <w:t>2 зона</w:t>
              </w:r>
            </w:hyperlink>
          </w:p>
        </w:tc>
        <w:tc>
          <w:tcPr>
            <w:tcW w:w="907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А</w:t>
            </w: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Б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1.1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1.2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2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3</w:t>
            </w: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ТЗ-СНП</w:t>
            </w:r>
          </w:p>
        </w:tc>
        <w:tc>
          <w:tcPr>
            <w:tcW w:w="7539" w:type="dxa"/>
            <w:gridSpan w:val="5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Специализированная розничная торговля непродовольственными (промышленными) товарами (за исключением розничной торговли медицинскими товарами, осуществляемой через аптеки),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</w:tr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ТЗСНП</w:t>
            </w: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табачными изделиями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0,928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0,480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0,030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0,809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0,404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0,030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0,689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0,359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0,030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ТЗСНП</w:t>
            </w: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одеждой и головными уборами из натурального меха и натуральной кожи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0,644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0,030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0,540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0,030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0,899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0,480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0,030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ТЗСНП</w:t>
            </w: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ювелирными изделиями из драгоценных металлов (платины, золота и серебра)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0,596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0,030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0,540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0,030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0,899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0,464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0,030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ТЗСНП</w:t>
            </w: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оружием и боеприпасами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0,644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0,030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0,540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0,030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0,899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0,464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0,030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ТЗСНП</w:t>
            </w: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запчастями к автомобилям, мотоциклам и другим транспортным средствам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0,644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0,030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0,540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0,030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0,899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0,464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0,030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ТЗ-СНП-06</w:t>
            </w: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мотоциклами (за исключением мотоциклов с мощностью двигателя свыше 112,5 кВт/150 лошадиных сил) и другими транспортными средствами (за исключением автомобилей) при торговле: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ТЗСНП</w:t>
            </w: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100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0,809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0,418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0,030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0,689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0,374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0,030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ТЗСНП</w:t>
            </w: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100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0,839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0,060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0,734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0,060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ТЗ-СНП-07</w:t>
            </w: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строительными конструкциями, строительными материалами и отделочными материалами при торговле: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ТЗСНП</w:t>
            </w: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0,689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0,359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0,015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0,599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0,299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0,015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0,508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0,015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0,449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0,240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0,015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0,418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0,224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0,015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ТЗСНП</w:t>
            </w: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100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0,599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0,030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0,899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0,393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0,030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ТЗ-СНП-08</w:t>
            </w: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мебелью при торговле: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ТЗСНП</w:t>
            </w: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0,374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0,181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0,015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0,314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0,165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0,015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0,269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0,134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0,015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0,255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0,134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0,015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0,240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0,119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0,015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ТЗСНП</w:t>
            </w: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0,734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0,374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0,030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0,524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0,299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0,030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0,480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0,255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0,030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ТЗСНП</w:t>
            </w: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телевизорами, видеотехникой, магнитофонами, другими видами техники развлекательного характера; фотоаппаратами и фототоварами через объекты торговой сети, имеющие торговые залы с площадью: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0,554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0,293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0,486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0,407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0,214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0,204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0,351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ТЗСНП</w:t>
            </w: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коврами, ковровыми изделиями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0,554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0,293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0,371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0,407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0,214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0,204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0,351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ТЗСНП</w:t>
            </w: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оргтехникой и периферийным оборудованием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0,554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0,293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0,486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0,407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0,214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0,204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0,351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ТЗСНП</w:t>
            </w: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парфюмерией и косметикой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0,554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0,293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0,486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0,407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0,214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0,204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0,351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ТЗСНП</w:t>
            </w: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товарами для охоты и рыбалки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0,554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0,293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0,486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0,407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0,214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0,390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0,209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0,351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ТЗСНП</w:t>
            </w: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обувью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0,554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0,293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0,486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0,407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0,214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0,390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0,209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0,351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ТЗСНП</w:t>
            </w: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цветами (в том числе искусственными)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0,867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0,449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0,015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0,749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0,374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0,015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0,540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0,285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0,015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ТЗСНП</w:t>
            </w: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средствами связи, в том числе мобильными телефонами,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0,734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0,390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0,015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0,644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0,314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0,015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0,540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0,285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0,015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0,508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0,269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0,015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0,464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0,240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0,015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ТЗСНП</w:t>
            </w: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светильниками, лампами, плафонами и другими осветительными приборами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0,520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0,270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0,452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0,227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70 кв. м до 150 кв. м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0,315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0,169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ТЗСНП</w:t>
            </w: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товарами бытовой химии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0,520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0,270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0,452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0,227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0,315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0,169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ТЗСНП</w:t>
            </w: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аудио- и видеокассетами, магнитными дисками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0,520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0,270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0,452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0,227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0,315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0,169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ТЗСНП</w:t>
            </w: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товарами для детей (детской одеждой, обувью, игрушками, канцелярскими товарами и школьными принадлежностями)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0,328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0,169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0,284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0,137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0,227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0,113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0,204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0,102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ТЗСНП</w:t>
            </w: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газетами, журналами, книгами и другими полиграфическими товарами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0,328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0,169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0,284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0,137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0,204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0,102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ТЗСНП</w:t>
            </w: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изделиями народных художественных промыслов (за исключением изделий антиквариата)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0,328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0,169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0,284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0,137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0,204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0,102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ТЗСНП</w:t>
            </w: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музыкальными инструментами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0,417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0,198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0,305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ТЗСНП</w:t>
            </w: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весами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0,113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0,090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0,147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0,079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ТЗСНП</w:t>
            </w: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подержанными товарами всех видов, за исключением автомобилей,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0,137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0,079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0,068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0,102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0,044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0,100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0,044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0,090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0,044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ТЗСНП</w:t>
            </w: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другими видами непродовольственных товаров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0,464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0,407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0,204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0,984</w:t>
            </w: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0,339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0,824</w:t>
            </w: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0,316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0,169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0,757</w:t>
            </w: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0,293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0,147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0,700</w:t>
            </w:r>
          </w:p>
        </w:tc>
      </w:tr>
    </w:tbl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right"/>
        <w:outlineLvl w:val="0"/>
        <w:rPr>
          <w:color w:val="000000"/>
        </w:rPr>
      </w:pPr>
      <w:r w:rsidRPr="00A15E2A">
        <w:rPr>
          <w:color w:val="000000"/>
        </w:rPr>
        <w:t>Приложение N 4.4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к решению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внесении изменений и дополнений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в решение Думы муниципального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образования - Сапожковский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октября 2005 г. N 127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корректирующем коэффициенте базовой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доходности К2 для исчисления суммы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единого налога на вмененный доход для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отдельных видов деятельности на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территории муниципального образования -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Сапожковский муниципальный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Рязанской области" (в редакции решений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ноября 2006 года N 244, от 6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ноября 2008 г. N 69, от 20.06.2011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N 300, от 14 ноября 2012 г. N 54,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31.10.2014 N 83, от 29.11.2016 N 224)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КОРРЕКТИРУЮЩИЙ КОЭФФИЦИЕНТ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БАЗОВОЙ ДОХОДНОСТИ К2 ДЛЯ ИСЧИСЛЕНИЯ СУММЫ ЕДИНОГО НАЛОГА НА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ВМЕНЕННЫЙ ДОХОД ПРИ ОСУЩЕСТВЛЕНИИ ДЕЯТЕЛЬНОСТИ ПО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СПЕЦИАЛИЗИРОВАННОЙ РОЗНИЧНОЙ ТОРГОВЛЕ МЕДИЦИНСКИМИ ТОВАРАМИ,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ОСУЩЕСТВЛЯЕМОЙ ЧЕРЕЗ ОБЪЕКТЫ ТОРГОВОЙ СЕТИ (АПТЕКИ, АПТЕЧНЫЕ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ПУНКТЫ), ИМЕЮЩИЕ ТОРГОВЫЕ ЗАЛЫ, НА 2017 ГОД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458"/>
        <w:gridCol w:w="907"/>
        <w:gridCol w:w="850"/>
        <w:gridCol w:w="907"/>
        <w:gridCol w:w="1644"/>
      </w:tblGrid>
      <w:tr w:rsidR="005D0358" w:rsidRPr="00A15E2A">
        <w:tc>
          <w:tcPr>
            <w:tcW w:w="1304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58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308" w:type="dxa"/>
            <w:gridSpan w:val="4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Значение К2</w:t>
            </w:r>
          </w:p>
        </w:tc>
      </w:tr>
      <w:tr w:rsidR="005D0358" w:rsidRPr="00A15E2A"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1757" w:type="dxa"/>
            <w:gridSpan w:val="2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р.п. Сапожок</w:t>
            </w:r>
          </w:p>
        </w:tc>
        <w:tc>
          <w:tcPr>
            <w:tcW w:w="907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прочих населенных пунктах</w:t>
            </w:r>
          </w:p>
        </w:tc>
        <w:tc>
          <w:tcPr>
            <w:tcW w:w="1644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D0358" w:rsidRPr="00A15E2A"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hyperlink r:id="rId140" w:history="1">
              <w:r w:rsidRPr="00A15E2A">
                <w:rPr>
                  <w:color w:val="000000"/>
                </w:rPr>
                <w:t>1 зона</w:t>
              </w:r>
            </w:hyperlink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hyperlink r:id="rId141" w:history="1">
              <w:r w:rsidRPr="00A15E2A">
                <w:rPr>
                  <w:color w:val="000000"/>
                </w:rPr>
                <w:t>2 зона</w:t>
              </w:r>
            </w:hyperlink>
          </w:p>
        </w:tc>
        <w:tc>
          <w:tcPr>
            <w:tcW w:w="907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А</w:t>
            </w:r>
          </w:p>
        </w:tc>
        <w:tc>
          <w:tcPr>
            <w:tcW w:w="345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Б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1.1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1.2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2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3</w:t>
            </w:r>
          </w:p>
        </w:tc>
      </w:tr>
      <w:tr w:rsidR="005D0358" w:rsidRPr="00A15E2A"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ТЗ-СА</w:t>
            </w:r>
          </w:p>
        </w:tc>
        <w:tc>
          <w:tcPr>
            <w:tcW w:w="7766" w:type="dxa"/>
            <w:gridSpan w:val="5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Специализированная розничная торговля, осуществляемая через объекты торговой сети (аптеки, аптечные пункты), в том числе:</w:t>
            </w:r>
          </w:p>
        </w:tc>
      </w:tr>
      <w:tr w:rsidR="005D0358" w:rsidRPr="00A15E2A">
        <w:tc>
          <w:tcPr>
            <w:tcW w:w="1304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ТЗСА</w:t>
            </w:r>
          </w:p>
        </w:tc>
        <w:tc>
          <w:tcPr>
            <w:tcW w:w="345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медицинскими товарами, в том числе с отпуском лекарственных препаратов по льготным рецептам, и (или) лекарствами, изготовленными в аптеках, и (или) ядовитыми, сильнодействующими лекарственными средствами через объекты торговой сети (аптеки, аптечные пункты) с площадью торгового зала: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0,374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0,181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0,314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0,165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0,269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0,134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0,255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0,134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0,240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0,119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ТЗСА</w:t>
            </w:r>
          </w:p>
        </w:tc>
        <w:tc>
          <w:tcPr>
            <w:tcW w:w="345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медицинскими товарами (без отпуска лекарственных препаратов по льготным рецептам) через объекты торговой сети (аптеки) с площадью торгового зала: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0,734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0,390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0,644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0,331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0,540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0,269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0,508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0,255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30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0,464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</w:tbl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right"/>
        <w:outlineLvl w:val="0"/>
        <w:rPr>
          <w:color w:val="000000"/>
        </w:rPr>
      </w:pPr>
      <w:r w:rsidRPr="00A15E2A">
        <w:rPr>
          <w:color w:val="000000"/>
        </w:rPr>
        <w:t>Приложение N 4.5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к решению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внесении изменений и дополнений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в решение Думы муниципального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образования - Сапожковский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октября 2005 г. N 127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корректирующем коэффициенте базовой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доходности К2 для исчисления суммы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единого налога на вмененный доход для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отдельных видов деятельности на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территории муниципального образования -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Сапожковский муниципальный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Рязанской области" (в редакции решений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ноября 2006 года N 244, от 6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ноября 2008 г. N 69, от 20.06.2011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N 300, от 14 ноября 2012 г. N 54,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31.10.2014 N 83, от 29.11.2016 N 224)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КОРРЕКТИРУЮЩИЙ КОЭФФИЦИЕНТ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БАЗОВОЙ ДОХОДНОСТИ К2 ДЛЯ ИСЧИСЛЕНИЯ СУММЫ ЕДИНОГО НАЛОГА НА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ВМЕНЕННЫЙ ДОХОД ПРИ ОСУЩЕСТВЛЕНИИ ДЕЯТЕЛЬНОСТИ ПО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НЕСПЕЦИАЛИЗИРОВАННОЙ РОЗНИЧНОЙ ТОРГОВЛЕ, ОСУЩЕСТВЛЯЕМОЙ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ЧЕРЕЗ ОБЪЕКТЫ СТАЦИОНАРНОЙ ТОРГОВОЙ СЕТИ, НЕ ИМЕЮЩИЕ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ТОРГОВЫХ ЗАЛОВ (С ОРГАНИЗАЦИЕЙ ТОРГОВЫХ МЕСТ), НА 2017 ГОД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742"/>
        <w:gridCol w:w="850"/>
        <w:gridCol w:w="850"/>
        <w:gridCol w:w="850"/>
        <w:gridCol w:w="1701"/>
      </w:tblGrid>
      <w:tr w:rsidR="005D0358" w:rsidRPr="00A15E2A">
        <w:tc>
          <w:tcPr>
            <w:tcW w:w="1077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742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251" w:type="dxa"/>
            <w:gridSpan w:val="4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Значение К2</w:t>
            </w:r>
          </w:p>
        </w:tc>
      </w:tr>
      <w:tr w:rsidR="005D0358" w:rsidRPr="00A15E2A">
        <w:tc>
          <w:tcPr>
            <w:tcW w:w="1077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742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р.п. Сапожок</w:t>
            </w:r>
          </w:p>
        </w:tc>
        <w:tc>
          <w:tcPr>
            <w:tcW w:w="850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прочих населенных пунктах</w:t>
            </w:r>
          </w:p>
        </w:tc>
        <w:tc>
          <w:tcPr>
            <w:tcW w:w="170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D0358" w:rsidRPr="00A15E2A">
        <w:tc>
          <w:tcPr>
            <w:tcW w:w="1077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742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hyperlink r:id="rId142" w:history="1">
              <w:r w:rsidRPr="00A15E2A">
                <w:rPr>
                  <w:color w:val="000000"/>
                </w:rPr>
                <w:t>1 зона</w:t>
              </w:r>
            </w:hyperlink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hyperlink r:id="rId143" w:history="1">
              <w:r w:rsidRPr="00A15E2A">
                <w:rPr>
                  <w:color w:val="000000"/>
                </w:rPr>
                <w:t>2 зона</w:t>
              </w:r>
            </w:hyperlink>
          </w:p>
        </w:tc>
        <w:tc>
          <w:tcPr>
            <w:tcW w:w="850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</w:tr>
      <w:tr w:rsidR="005D0358" w:rsidRPr="00A15E2A"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А</w:t>
            </w:r>
          </w:p>
        </w:tc>
        <w:tc>
          <w:tcPr>
            <w:tcW w:w="3742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Б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1.1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1.2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3</w:t>
            </w:r>
          </w:p>
        </w:tc>
      </w:tr>
      <w:tr w:rsidR="005D0358" w:rsidRPr="00A15E2A"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</w:t>
            </w:r>
          </w:p>
        </w:tc>
        <w:tc>
          <w:tcPr>
            <w:tcW w:w="7993" w:type="dxa"/>
            <w:gridSpan w:val="5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мест), в том числе:</w:t>
            </w:r>
          </w:p>
        </w:tc>
      </w:tr>
      <w:tr w:rsidR="005D0358" w:rsidRPr="00A15E2A"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ТМ-Н1</w:t>
            </w:r>
          </w:p>
        </w:tc>
        <w:tc>
          <w:tcPr>
            <w:tcW w:w="3742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0,452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0,328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0,328</w:t>
            </w:r>
          </w:p>
        </w:tc>
        <w:tc>
          <w:tcPr>
            <w:tcW w:w="170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ТМ-Н2</w:t>
            </w:r>
          </w:p>
        </w:tc>
        <w:tc>
          <w:tcPr>
            <w:tcW w:w="3742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0,339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170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0,961</w:t>
            </w:r>
          </w:p>
        </w:tc>
      </w:tr>
      <w:tr w:rsidR="005D0358" w:rsidRPr="00A15E2A"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ТМ-Н3</w:t>
            </w:r>
          </w:p>
        </w:tc>
        <w:tc>
          <w:tcPr>
            <w:tcW w:w="3742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торговля продовольственными и непродовольственными товарами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0,417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170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</w:tbl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right"/>
        <w:outlineLvl w:val="0"/>
        <w:rPr>
          <w:color w:val="000000"/>
        </w:rPr>
      </w:pPr>
      <w:r w:rsidRPr="00A15E2A">
        <w:rPr>
          <w:color w:val="000000"/>
        </w:rPr>
        <w:t>Приложение N 4.6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к решению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внесении изменений и дополнений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в решение Думы муниципального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образования - Сапожковский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октября 2005 г. N 127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корректирующем коэффициенте базовой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доходности К2 для исчисления суммы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единого налога на вмененный доход для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отдельных видов деятельности на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территории муниципального образования -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Сапожковский муниципальный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Рязанской области" (в редакции решений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ноября 2006 года N 244, от 6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ноября 2008 г. N 69, от 20.06.2011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N 300, от 14 ноября 2012 г. N 54,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31.10.2014 N 83, от 29.11.2016 N 224)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КОРРЕКТИРУЮЩИЙ КОЭФФИЦИЕНТ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БАЗОВОЙ ДОХОДНОСТИ К2 ДЛЯ ИСЧИСЛЕНИЯ СУММЫ ЕДИНОГО НАЛОГА НА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ВМЕНЕННЫЙ ДОХОД ПРИ ОСУЩЕСТВЛЕНИИ ДЕЯТЕЛЬНОСТИ ПО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СПЕЦИАЛИЗИРОВАННОЙ РОЗНИЧНОЙ ТОРГОВЛЕ ПРОДОВОЛЬСТВЕННЫМИ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ТОВАРАМИ, ОСУЩЕСТВЛЯЕМОЙ ЧЕРЕЗ ОБЪЕКТЫ СТАЦИОНАРНОЙ ТОРГОВОЙ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СЕТИ, НЕ ИМЕЮЩИЕ ТОРГОВЫХ ЗАЛОВ (С ОРГАНИЗАЦИЕЙ ТОРГОВЫХ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МЕСТ), НА 2017 ГОД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118"/>
        <w:gridCol w:w="907"/>
        <w:gridCol w:w="794"/>
        <w:gridCol w:w="1077"/>
        <w:gridCol w:w="1644"/>
      </w:tblGrid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118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422" w:type="dxa"/>
            <w:gridSpan w:val="4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Значение К2</w:t>
            </w: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р.п. Сапожок</w:t>
            </w:r>
          </w:p>
        </w:tc>
        <w:tc>
          <w:tcPr>
            <w:tcW w:w="1077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прочих населенных пунктах</w:t>
            </w:r>
          </w:p>
        </w:tc>
        <w:tc>
          <w:tcPr>
            <w:tcW w:w="1644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hyperlink r:id="rId144" w:history="1">
              <w:r w:rsidRPr="00A15E2A">
                <w:rPr>
                  <w:color w:val="000000"/>
                </w:rPr>
                <w:t>1 зона</w:t>
              </w:r>
            </w:hyperlink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hyperlink r:id="rId145" w:history="1">
              <w:r w:rsidRPr="00A15E2A">
                <w:rPr>
                  <w:color w:val="000000"/>
                </w:rPr>
                <w:t>2 зона</w:t>
              </w:r>
            </w:hyperlink>
          </w:p>
        </w:tc>
        <w:tc>
          <w:tcPr>
            <w:tcW w:w="1077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А</w:t>
            </w:r>
          </w:p>
        </w:tc>
        <w:tc>
          <w:tcPr>
            <w:tcW w:w="311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Б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1.1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1.2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2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3</w:t>
            </w: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ТМ-СП</w:t>
            </w:r>
          </w:p>
        </w:tc>
        <w:tc>
          <w:tcPr>
            <w:tcW w:w="7540" w:type="dxa"/>
            <w:gridSpan w:val="5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мест):</w:t>
            </w: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ТМ-СП-01</w:t>
            </w:r>
          </w:p>
        </w:tc>
        <w:tc>
          <w:tcPr>
            <w:tcW w:w="311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0,498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0,351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0,351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ТМ-СП-02</w:t>
            </w:r>
          </w:p>
        </w:tc>
        <w:tc>
          <w:tcPr>
            <w:tcW w:w="311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0,137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0,102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0,102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ТМ-СП-03</w:t>
            </w:r>
          </w:p>
        </w:tc>
        <w:tc>
          <w:tcPr>
            <w:tcW w:w="311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0,361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0,270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0,270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ТМСП</w:t>
            </w:r>
          </w:p>
        </w:tc>
        <w:tc>
          <w:tcPr>
            <w:tcW w:w="311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мороженым по налоговым периодам: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в 1 и 4 кварталах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0,249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во 2 и 3 кварталах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0,498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0,351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0,351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ТМ-СП-05</w:t>
            </w:r>
          </w:p>
        </w:tc>
        <w:tc>
          <w:tcPr>
            <w:tcW w:w="311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0,249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ТМ-СП-06</w:t>
            </w:r>
          </w:p>
        </w:tc>
        <w:tc>
          <w:tcPr>
            <w:tcW w:w="311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0,498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0,351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0,351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ТМ-СП-07</w:t>
            </w:r>
          </w:p>
        </w:tc>
        <w:tc>
          <w:tcPr>
            <w:tcW w:w="311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кофе, чаем, пряностями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0,498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0,351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0,351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ТМ-СП-08</w:t>
            </w:r>
          </w:p>
        </w:tc>
        <w:tc>
          <w:tcPr>
            <w:tcW w:w="311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0,249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ТМ-СП-09</w:t>
            </w:r>
          </w:p>
        </w:tc>
        <w:tc>
          <w:tcPr>
            <w:tcW w:w="311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0,498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0,351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0,351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ТМ-СП-10</w:t>
            </w:r>
          </w:p>
        </w:tc>
        <w:tc>
          <w:tcPr>
            <w:tcW w:w="311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зеленью (петрушкой, сельдереем, укропом и прочей)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0,249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ТМ-СП-11</w:t>
            </w:r>
          </w:p>
        </w:tc>
        <w:tc>
          <w:tcPr>
            <w:tcW w:w="311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водами, включая натуральные или искусственные минеральные, газированные, соками, включая натуральные и искусственные из экстрактов растительных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0,633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0,452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0,452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ТМ-СП-12</w:t>
            </w:r>
          </w:p>
        </w:tc>
        <w:tc>
          <w:tcPr>
            <w:tcW w:w="311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0,882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0,644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0,644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ТМ-СП-13</w:t>
            </w:r>
          </w:p>
        </w:tc>
        <w:tc>
          <w:tcPr>
            <w:tcW w:w="311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0,417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0,305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0,305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</w:tbl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right"/>
        <w:outlineLvl w:val="0"/>
        <w:rPr>
          <w:color w:val="000000"/>
        </w:rPr>
      </w:pPr>
      <w:r w:rsidRPr="00A15E2A">
        <w:rPr>
          <w:color w:val="000000"/>
        </w:rPr>
        <w:t>Приложение N 4.7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к решению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внесении изменений и дополнений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в решение Думы муниципального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образования - Сапожковский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октября 2005 г. N 127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корректирующем коэффициенте базовой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доходности К2 для исчисления суммы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единого налога на вмененный доход для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отдельных видов деятельности на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территории муниципального образования -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Сапожковский муниципальный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Рязанской области" (в редакции решений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ноября 2006 года N 244, от 6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ноября 2008 г. N 69, от 20.06.2011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N 300, от 14 ноября 2012 г. N 54,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31.10.2014 N 83, от 29.11.2016 N 224)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КОРРЕКТИРУЮЩИЙ КОЭФФИЦИЕНТ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БАЗОВОЙ ДОХОДНОСТИ К2 ДЛЯ ИСЧИСЛЕНИЯ СУММЫ ЕДИНОГО НАЛОГА НА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ВМЕНЕННЫЙ ДОХОД ПРИ ОСУЩЕСТВЛЕНИИ ДЕЯТЕЛЬНОСТИ ПО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СПЕЦИАЛИЗИРОВАННОЙ РОЗНИЧНОЙ ТОРГОВЛЕ НЕПРОДОВОЛЬСТВЕННЫМИ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ТОВАРАМИ, ОСУЩЕСТВЛЯЕМОЙ ЧЕРЕЗ ОБЪЕКТЫ СТАЦИОНАРНОЙ ТОРГОВОЙ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СЕТИ, НЕ ИМЕЮЩИЕ ТОРГОВЫХ ЗАЛОВ (С ОРГАНИЗАЦИЕЙ ТОРГОВЫХ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МЕСТ), НА 2017 ГОД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3005"/>
        <w:gridCol w:w="850"/>
        <w:gridCol w:w="794"/>
        <w:gridCol w:w="964"/>
        <w:gridCol w:w="1644"/>
      </w:tblGrid>
      <w:tr w:rsidR="005D0358" w:rsidRPr="00A15E2A">
        <w:tc>
          <w:tcPr>
            <w:tcW w:w="1757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005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252" w:type="dxa"/>
            <w:gridSpan w:val="4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Значение К2</w:t>
            </w:r>
          </w:p>
        </w:tc>
      </w:tr>
      <w:tr w:rsidR="005D0358" w:rsidRPr="00A15E2A">
        <w:tc>
          <w:tcPr>
            <w:tcW w:w="1757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005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1644" w:type="dxa"/>
            <w:gridSpan w:val="2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р.п. Сапожок</w:t>
            </w:r>
          </w:p>
        </w:tc>
        <w:tc>
          <w:tcPr>
            <w:tcW w:w="964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прочих населенных пунктах</w:t>
            </w:r>
          </w:p>
        </w:tc>
        <w:tc>
          <w:tcPr>
            <w:tcW w:w="1644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D0358" w:rsidRPr="00A15E2A">
        <w:tc>
          <w:tcPr>
            <w:tcW w:w="1757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005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hyperlink r:id="rId146" w:history="1">
              <w:r w:rsidRPr="00A15E2A">
                <w:rPr>
                  <w:color w:val="000000"/>
                </w:rPr>
                <w:t>1 зона</w:t>
              </w:r>
            </w:hyperlink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hyperlink r:id="rId147" w:history="1">
              <w:r w:rsidRPr="00A15E2A">
                <w:rPr>
                  <w:color w:val="000000"/>
                </w:rPr>
                <w:t>2 зона</w:t>
              </w:r>
            </w:hyperlink>
          </w:p>
        </w:tc>
        <w:tc>
          <w:tcPr>
            <w:tcW w:w="96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А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Б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1.1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1.2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2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3</w:t>
            </w:r>
          </w:p>
        </w:tc>
      </w:tr>
      <w:tr w:rsidR="005D0358" w:rsidRPr="00A15E2A"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ТМ-СНП</w:t>
            </w:r>
          </w:p>
        </w:tc>
        <w:tc>
          <w:tcPr>
            <w:tcW w:w="7257" w:type="dxa"/>
            <w:gridSpan w:val="5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мест):</w:t>
            </w:r>
          </w:p>
        </w:tc>
      </w:tr>
      <w:tr w:rsidR="005D0358" w:rsidRPr="00A15E2A"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ТМ-СНП-01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табачными изделиями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0,839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0,599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0,599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ТМ-СНП-02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верхней одеждой и головными уборами из натурального меха и натуральной кожи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0,793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0,793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ТМ-СНП-03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0,542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0,385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ТМ-СНП-04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обувью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0,498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0,351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0,351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ТМ-СНП-05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детской одеждой и обувью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0,249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ТМ-СНП-06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игрушками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0,339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ТМСНП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в 4 квартале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0,839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0,599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0,599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в 1, 2 и 3 кварталах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0,390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0,285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0,285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ТМ-СНП-08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0,599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0,435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0,435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ТМ-СНП-09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0,599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0,435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0,435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ТМ-СНП-10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средствами связи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0,599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0,435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0,435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ТМ-СНП-11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светильниками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0,452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0,328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0,328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ТМ-СНП-12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0,498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0,351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0,351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ТМ-СНП-13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0,498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0,351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0,351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ТМ-СНП-14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0,793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0,793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ТМ-СНП-15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бижутерией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0,452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0,328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0,328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ТМ-СНП-16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парфюмерией и косметикой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0,498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0,351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0,351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ТМ-СНП-17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кожгалантереей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0,452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0,328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0,328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ТМ-СНП-18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товарами бытовой химии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0,452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0,328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0,328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ТМ-СНП-19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музыкальными инструментами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0,361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0,270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0,270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ТМ-СНП-20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0,441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0,316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0,316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ТМ-СНП-21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0,305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0,214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0,214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ТМ-СНП-22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лекарствами, медицинскими изделиями и другими аптечными товарами, реализуемыми через: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ТМ-СНП-22/1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аптечные пункты второй категории при сельских фельдшерских пунктах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-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-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ТМ-СНП-22/2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другие места организации торговли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0,498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0,351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0,351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ТМ-СНП-23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товарами для охоты и рыбалки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0,498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0,351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0,351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ТМСНП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мотоциклами с мощностью двигателя 112,5 кВт (150 лошадиных сил),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в 1 и 4 кварталах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0,778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0,554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0,554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757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во 2 и 3 кварталах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0,793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0,793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4ТМ-СНП-25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цветами, в том числе искусственными, и сопутствующими товарами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0,588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0,417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0,417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ТМСНП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в 1 и 2 кварталах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0,622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0,395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0,395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в 3 и 4 кварталах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0,361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ТМ-СНП-27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рассадой, саженцами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0,249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ТМСНП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в 1 и 4 кварталах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0,452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0,328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0,328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757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во 2 и 3 кварталах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0,508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0,361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0,361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757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ТМСНП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в 1 и 4 кварталах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0,417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0,168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0,168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во 2 и 3 кварталах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0,418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0,328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0,328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ТМ-СНП-30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домашними животными и птицей, в том числе аквариумными рыбками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0,339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ТМ-СНП-31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0,284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0,204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0,204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0,817</w:t>
            </w:r>
          </w:p>
        </w:tc>
      </w:tr>
      <w:tr w:rsidR="005D0358" w:rsidRPr="00A15E2A"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ТМ-СНП-32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изделиями народных художественных промыслов (за исключением антиквариата)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0,284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0,204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0,204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0,817</w:t>
            </w:r>
          </w:p>
        </w:tc>
      </w:tr>
      <w:tr w:rsidR="005D0358" w:rsidRPr="00A15E2A"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ТМ-СНП-33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полиэтиленовыми пакетами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0,090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0,090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ТМ-СНП-34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подержанными товарами всех видов (за исключением подержанных автомобилей)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0,090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0,090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75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ТМ-СНП-35</w:t>
            </w:r>
          </w:p>
        </w:tc>
        <w:tc>
          <w:tcPr>
            <w:tcW w:w="300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0,417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</w:tbl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right"/>
        <w:outlineLvl w:val="0"/>
        <w:rPr>
          <w:color w:val="000000"/>
        </w:rPr>
      </w:pPr>
      <w:r w:rsidRPr="00A15E2A">
        <w:rPr>
          <w:color w:val="000000"/>
        </w:rPr>
        <w:t>Приложение N 4.8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к решению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внесении изменений и дополнений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в решение Думы муниципального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образования - Сапожковский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октября 2005 г. N 127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корректирующем коэффициенте базовой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доходности К2 для исчисления суммы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единого налога на вмененный доход для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отдельных видов деятельности на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территории муниципального образования -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Сапожковский муниципальный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Рязанской области" (в редакции решений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ноября 2006 года N 244, от 6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ноября 2008 г. N 69, от 20.06.2011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N 300, от 14 ноября 2012 г. N 54,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31.10.2014 N 83, от 29.11.2016 N 224)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КОРРЕКТИРУЮЩИЙ КОЭФФИЦИЕНТ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БАЗОВОЙ ДОХОДНОСТИ К2 ДЛЯ ИСЧИСЛЕНИЯ СУММЫ ЕДИНОГО НАЛОГА НА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ВМЕНЕННЫЙ ДОХОД ПРИ ОСУЩЕСТВЛЕНИИ ДЕЯТЕЛЬНОСТИ ПО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НЕСПЕЦИАЛИЗИРОВАННОЙ РОЗНИЧНОЙ ТОРГОВЛЕ, ОСУЩЕСТВЛЯЕМОЙ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ЧЕРЕЗ ОБЪЕКТЫ НЕСТАЦИОНАРНОЙ ТОРГОВОЙ СЕТИ, НЕ ИМЕЮЩИЕ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ТОРГОВЫХ ЗАЛОВ (С ОРГАНИЗАЦИЕЙ ТОРГОВЫХ МЕСТ), НА 2017 ГОД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3175"/>
        <w:gridCol w:w="907"/>
        <w:gridCol w:w="850"/>
        <w:gridCol w:w="1020"/>
        <w:gridCol w:w="1644"/>
      </w:tblGrid>
      <w:tr w:rsidR="005D0358" w:rsidRPr="00A15E2A">
        <w:tc>
          <w:tcPr>
            <w:tcW w:w="1474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175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421" w:type="dxa"/>
            <w:gridSpan w:val="4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Значение К2</w:t>
            </w:r>
          </w:p>
        </w:tc>
      </w:tr>
      <w:tr w:rsidR="005D0358" w:rsidRPr="00A15E2A">
        <w:tc>
          <w:tcPr>
            <w:tcW w:w="147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175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1757" w:type="dxa"/>
            <w:gridSpan w:val="2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р.п. Сапожок</w:t>
            </w:r>
          </w:p>
        </w:tc>
        <w:tc>
          <w:tcPr>
            <w:tcW w:w="1020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прочих населенных пунктах</w:t>
            </w:r>
          </w:p>
        </w:tc>
        <w:tc>
          <w:tcPr>
            <w:tcW w:w="1644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D0358" w:rsidRPr="00A15E2A">
        <w:tc>
          <w:tcPr>
            <w:tcW w:w="147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175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hyperlink r:id="rId148" w:history="1">
              <w:r w:rsidRPr="00A15E2A">
                <w:rPr>
                  <w:color w:val="000000"/>
                </w:rPr>
                <w:t>1 зона</w:t>
              </w:r>
            </w:hyperlink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hyperlink r:id="rId149" w:history="1">
              <w:r w:rsidRPr="00A15E2A">
                <w:rPr>
                  <w:color w:val="000000"/>
                </w:rPr>
                <w:t>2 зона</w:t>
              </w:r>
            </w:hyperlink>
          </w:p>
        </w:tc>
        <w:tc>
          <w:tcPr>
            <w:tcW w:w="1020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</w:tr>
      <w:tr w:rsidR="005D0358" w:rsidRPr="00A15E2A">
        <w:tc>
          <w:tcPr>
            <w:tcW w:w="147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А</w:t>
            </w:r>
          </w:p>
        </w:tc>
        <w:tc>
          <w:tcPr>
            <w:tcW w:w="3175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Б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1.1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1.2</w:t>
            </w:r>
          </w:p>
        </w:tc>
        <w:tc>
          <w:tcPr>
            <w:tcW w:w="102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2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3</w:t>
            </w:r>
          </w:p>
        </w:tc>
      </w:tr>
      <w:tr w:rsidR="005D0358" w:rsidRPr="00A15E2A">
        <w:tc>
          <w:tcPr>
            <w:tcW w:w="147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ТМ-НН</w:t>
            </w:r>
          </w:p>
        </w:tc>
        <w:tc>
          <w:tcPr>
            <w:tcW w:w="7596" w:type="dxa"/>
            <w:gridSpan w:val="5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мест), в том числе:</w:t>
            </w:r>
          </w:p>
        </w:tc>
      </w:tr>
      <w:tr w:rsidR="005D0358" w:rsidRPr="00A15E2A">
        <w:tc>
          <w:tcPr>
            <w:tcW w:w="147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ТМ-НН-1</w:t>
            </w:r>
          </w:p>
        </w:tc>
        <w:tc>
          <w:tcPr>
            <w:tcW w:w="317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0,316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0,227</w:t>
            </w:r>
          </w:p>
        </w:tc>
        <w:tc>
          <w:tcPr>
            <w:tcW w:w="102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0,227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0,881</w:t>
            </w:r>
          </w:p>
        </w:tc>
      </w:tr>
      <w:tr w:rsidR="005D0358" w:rsidRPr="00A15E2A">
        <w:tc>
          <w:tcPr>
            <w:tcW w:w="147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ТМ-НН-2</w:t>
            </w:r>
          </w:p>
        </w:tc>
        <w:tc>
          <w:tcPr>
            <w:tcW w:w="317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0,249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102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0,713</w:t>
            </w:r>
          </w:p>
        </w:tc>
      </w:tr>
      <w:tr w:rsidR="005D0358" w:rsidRPr="00A15E2A">
        <w:tc>
          <w:tcPr>
            <w:tcW w:w="147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ТМ-НН-3</w:t>
            </w:r>
          </w:p>
        </w:tc>
        <w:tc>
          <w:tcPr>
            <w:tcW w:w="317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торговля продовольственными и непродовольственными товарами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0,284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0,204</w:t>
            </w:r>
          </w:p>
        </w:tc>
        <w:tc>
          <w:tcPr>
            <w:tcW w:w="102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0,204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0,816</w:t>
            </w:r>
          </w:p>
        </w:tc>
      </w:tr>
    </w:tbl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right"/>
        <w:outlineLvl w:val="0"/>
        <w:rPr>
          <w:color w:val="000000"/>
        </w:rPr>
      </w:pPr>
      <w:r w:rsidRPr="00A15E2A">
        <w:rPr>
          <w:color w:val="000000"/>
        </w:rPr>
        <w:t>Приложение N 4.9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к решению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внесении изменений и дополнений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в решение Думы муниципального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образования - Сапожковский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октября 2005 г. N 127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корректирующем коэффициенте базовой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доходности К2 для исчисления суммы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единого налога на вмененный доход для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отдельных видов деятельности на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территории муниципального образования -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Сапожковский муниципальный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Рязанской области" (в редакции решений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ноября 2006 года N 244, от 6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ноября 2008 г. N 69, от 20.06.2011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N 300, от 14 ноября 2012 г. N 54,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31.10.2014 N 83, от 29.11.2016 N 224)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КОРРЕКТИРУЮЩИЙ КОЭФФИЦИЕНТ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БАЗОВОЙ ДОХОДНОСТИ К2 ДЛЯ ИСЧИСЛЕНИЯ СУММЫ ЕДИНОГО НАЛОГА НА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ВМЕНЕННЫЙ ДОХОД ПРИ ОСУЩЕСТВЛЕНИИ ДЕЯТЕЛЬНОСТИ ПО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СПЕЦИАЛИЗИРОВАННОЙ РОЗНИЧНОЙ ТОРГОВЛЕ ПРОДОВОЛЬСТВЕННЫМИ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ТОВАРАМИ, ОСУЩЕСТВЛЯЕМОЙ ЧЕРЕЗ ОБЪЕКТЫ НЕСТАЦИОНАРНОЙ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ТОРГОВОЙ СЕТИ, НЕ ИМЕЮЩИЕ ТОРГОВЫХ ЗАЛОВ (С ОРГАНИЗАЦИЕЙ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ТОРГОВЫХ МЕСТ), НА 2017 ГОД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2948"/>
        <w:gridCol w:w="850"/>
        <w:gridCol w:w="850"/>
        <w:gridCol w:w="1247"/>
        <w:gridCol w:w="1587"/>
      </w:tblGrid>
      <w:tr w:rsidR="005D0358" w:rsidRPr="00A15E2A">
        <w:tc>
          <w:tcPr>
            <w:tcW w:w="1587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948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534" w:type="dxa"/>
            <w:gridSpan w:val="4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Значение К2</w:t>
            </w:r>
          </w:p>
        </w:tc>
      </w:tr>
      <w:tr w:rsidR="005D0358" w:rsidRPr="00A15E2A">
        <w:tc>
          <w:tcPr>
            <w:tcW w:w="1587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2948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р.п. Сапожок</w:t>
            </w:r>
          </w:p>
        </w:tc>
        <w:tc>
          <w:tcPr>
            <w:tcW w:w="124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прочих населенных пунктах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D0358" w:rsidRPr="00A15E2A">
        <w:tc>
          <w:tcPr>
            <w:tcW w:w="158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А</w:t>
            </w:r>
          </w:p>
        </w:tc>
        <w:tc>
          <w:tcPr>
            <w:tcW w:w="294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Б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1.1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1.2</w:t>
            </w:r>
          </w:p>
        </w:tc>
        <w:tc>
          <w:tcPr>
            <w:tcW w:w="124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2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3</w:t>
            </w:r>
          </w:p>
        </w:tc>
      </w:tr>
      <w:tr w:rsidR="005D0358" w:rsidRPr="00A15E2A">
        <w:tc>
          <w:tcPr>
            <w:tcW w:w="158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ТМ-НСП</w:t>
            </w:r>
          </w:p>
        </w:tc>
        <w:tc>
          <w:tcPr>
            <w:tcW w:w="7482" w:type="dxa"/>
            <w:gridSpan w:val="5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мест):</w:t>
            </w:r>
          </w:p>
        </w:tc>
      </w:tr>
      <w:tr w:rsidR="005D0358" w:rsidRPr="00A15E2A">
        <w:tc>
          <w:tcPr>
            <w:tcW w:w="158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ТМ-НСП-01</w:t>
            </w:r>
          </w:p>
        </w:tc>
        <w:tc>
          <w:tcPr>
            <w:tcW w:w="294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мясом, мясными продуктами, колбасными изделиями, рыбой, море-, рыбопродуктами, включая деликатесные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0,339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124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0,961</w:t>
            </w:r>
          </w:p>
        </w:tc>
      </w:tr>
      <w:tr w:rsidR="005D0358" w:rsidRPr="00A15E2A">
        <w:tc>
          <w:tcPr>
            <w:tcW w:w="158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ТМ-НСП-02</w:t>
            </w:r>
          </w:p>
        </w:tc>
        <w:tc>
          <w:tcPr>
            <w:tcW w:w="294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0,095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0,074</w:t>
            </w:r>
          </w:p>
        </w:tc>
        <w:tc>
          <w:tcPr>
            <w:tcW w:w="124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0,074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0,263</w:t>
            </w:r>
          </w:p>
        </w:tc>
      </w:tr>
      <w:tr w:rsidR="005D0358" w:rsidRPr="00A15E2A">
        <w:tc>
          <w:tcPr>
            <w:tcW w:w="158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ТМ-НСП-03</w:t>
            </w:r>
          </w:p>
        </w:tc>
        <w:tc>
          <w:tcPr>
            <w:tcW w:w="294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0,249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0,192</w:t>
            </w:r>
          </w:p>
        </w:tc>
        <w:tc>
          <w:tcPr>
            <w:tcW w:w="124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0,192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0,735</w:t>
            </w:r>
          </w:p>
        </w:tc>
      </w:tr>
      <w:tr w:rsidR="005D0358" w:rsidRPr="00A15E2A">
        <w:tc>
          <w:tcPr>
            <w:tcW w:w="1587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ТМНСП</w:t>
            </w:r>
          </w:p>
        </w:tc>
        <w:tc>
          <w:tcPr>
            <w:tcW w:w="294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мороженым по налоговым периодам:</w:t>
            </w:r>
          </w:p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в 1 и 4 кварталах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0,113</w:t>
            </w:r>
          </w:p>
        </w:tc>
        <w:tc>
          <w:tcPr>
            <w:tcW w:w="124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0,113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0,486</w:t>
            </w:r>
          </w:p>
        </w:tc>
      </w:tr>
      <w:tr w:rsidR="005D0358" w:rsidRPr="00A15E2A">
        <w:tc>
          <w:tcPr>
            <w:tcW w:w="1587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294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во 2 и 3 кварталах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0,339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124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0,961</w:t>
            </w:r>
          </w:p>
        </w:tc>
      </w:tr>
      <w:tr w:rsidR="005D0358" w:rsidRPr="00A15E2A">
        <w:tc>
          <w:tcPr>
            <w:tcW w:w="158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ТМ-НСП-05</w:t>
            </w:r>
          </w:p>
        </w:tc>
        <w:tc>
          <w:tcPr>
            <w:tcW w:w="294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0,113</w:t>
            </w:r>
          </w:p>
        </w:tc>
        <w:tc>
          <w:tcPr>
            <w:tcW w:w="124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0,113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0,486</w:t>
            </w:r>
          </w:p>
        </w:tc>
      </w:tr>
      <w:tr w:rsidR="005D0358" w:rsidRPr="00A15E2A">
        <w:tc>
          <w:tcPr>
            <w:tcW w:w="158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ТМ-НСП-06</w:t>
            </w:r>
          </w:p>
        </w:tc>
        <w:tc>
          <w:tcPr>
            <w:tcW w:w="294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0,339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124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0,961</w:t>
            </w:r>
          </w:p>
        </w:tc>
      </w:tr>
      <w:tr w:rsidR="005D0358" w:rsidRPr="00A15E2A">
        <w:tc>
          <w:tcPr>
            <w:tcW w:w="158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ТМ-НСП-07</w:t>
            </w:r>
          </w:p>
        </w:tc>
        <w:tc>
          <w:tcPr>
            <w:tcW w:w="294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кофе, чаем, пряностями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0,339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124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0,961</w:t>
            </w:r>
          </w:p>
        </w:tc>
      </w:tr>
      <w:tr w:rsidR="005D0358" w:rsidRPr="00A15E2A">
        <w:tc>
          <w:tcPr>
            <w:tcW w:w="158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ТМ-НСП-08</w:t>
            </w:r>
          </w:p>
        </w:tc>
        <w:tc>
          <w:tcPr>
            <w:tcW w:w="294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0,113</w:t>
            </w:r>
          </w:p>
        </w:tc>
        <w:tc>
          <w:tcPr>
            <w:tcW w:w="124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0,113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0,486</w:t>
            </w:r>
          </w:p>
        </w:tc>
      </w:tr>
      <w:tr w:rsidR="005D0358" w:rsidRPr="00A15E2A">
        <w:tc>
          <w:tcPr>
            <w:tcW w:w="158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ТМ-НСП-09</w:t>
            </w:r>
          </w:p>
        </w:tc>
        <w:tc>
          <w:tcPr>
            <w:tcW w:w="294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0,339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124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0,961</w:t>
            </w:r>
          </w:p>
        </w:tc>
      </w:tr>
      <w:tr w:rsidR="005D0358" w:rsidRPr="00A15E2A">
        <w:tc>
          <w:tcPr>
            <w:tcW w:w="158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4ТМ-НСП-10</w:t>
            </w:r>
          </w:p>
        </w:tc>
        <w:tc>
          <w:tcPr>
            <w:tcW w:w="294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зеленью (петрушкой, сельдереем, укропом и прочей)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0,113</w:t>
            </w:r>
          </w:p>
        </w:tc>
        <w:tc>
          <w:tcPr>
            <w:tcW w:w="124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0,113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0,486</w:t>
            </w:r>
          </w:p>
        </w:tc>
      </w:tr>
      <w:tr w:rsidR="005D0358" w:rsidRPr="00A15E2A">
        <w:tc>
          <w:tcPr>
            <w:tcW w:w="158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4ТМ-НСП-11</w:t>
            </w:r>
          </w:p>
        </w:tc>
        <w:tc>
          <w:tcPr>
            <w:tcW w:w="294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водами, включая натуральные, или искусственные минеральные, газированные, соками, включая натуральные и искусственные из экстрактов растительных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0,429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0,305</w:t>
            </w:r>
          </w:p>
        </w:tc>
        <w:tc>
          <w:tcPr>
            <w:tcW w:w="124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0,305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58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ТМ-НСП-12</w:t>
            </w:r>
          </w:p>
        </w:tc>
        <w:tc>
          <w:tcPr>
            <w:tcW w:w="294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0,599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0,435</w:t>
            </w:r>
          </w:p>
        </w:tc>
        <w:tc>
          <w:tcPr>
            <w:tcW w:w="124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0,435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58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ТМ-НСП-13</w:t>
            </w:r>
          </w:p>
        </w:tc>
        <w:tc>
          <w:tcPr>
            <w:tcW w:w="294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0,284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0,204</w:t>
            </w:r>
          </w:p>
        </w:tc>
        <w:tc>
          <w:tcPr>
            <w:tcW w:w="124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0,204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0,816</w:t>
            </w:r>
          </w:p>
        </w:tc>
      </w:tr>
    </w:tbl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right"/>
        <w:outlineLvl w:val="0"/>
        <w:rPr>
          <w:color w:val="000000"/>
        </w:rPr>
      </w:pPr>
      <w:r w:rsidRPr="00A15E2A">
        <w:rPr>
          <w:color w:val="000000"/>
        </w:rPr>
        <w:t>Приложение N 4.10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к решению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внесении изменений и дополнений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в решение Думы муниципального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образования - Сапожковский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октября 2005 г. N 127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корректирующем коэффициенте базовой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доходности К2 для исчисления суммы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единого налога на вмененный доход для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отдельных видов деятельности на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территории муниципального образования -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Сапожковский муниципальный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Рязанской области" (в редакции решений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ноября 2006 года N 244, от 6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ноября 2008 г. N 69, от 20.06.2011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N 300, от 14 ноября 2012 г. N 54,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31.10.2014 N 83, от 29.11.2016 N 224)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КОРРЕКТИРУЮЩИЙ КОЭФФИЦИЕНТ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БАЗОВОЙ ДОХОДНОСТИ К2 ДЛЯ ИСЧИСЛЕНИЯ СУММЫ ЕДИНОГО НАЛОГА НА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ВМЕНЕННЫЙ ДОХОД ПРИ ОСУЩЕСТВЛЕНИИ ДЕЯТЕЛЬНОСТИ ПО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СПЕЦИАЛИЗИРОВАННОЙ РОЗНИЧНОЙ ТОРГОВЛЕ НЕПРОДОВОЛЬСТВЕННЫМИ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ТОВАРАМИ, ОСУЩЕСТВЛЯЕМОЙ ЧЕРЕЗ ОБЪЕКТЫ НЕСТАЦИОНАРНОЙ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ТОРГОВОЙ СЕТИ, НЕ ИМЕЮЩИЕ ТОРГОВЫХ ЗАЛОВ (С ОРГАНИЗАЦИЕЙ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ТОРГОВЫХ МЕСТ), НА 2017 ГОД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494"/>
        <w:gridCol w:w="850"/>
        <w:gridCol w:w="907"/>
        <w:gridCol w:w="1077"/>
        <w:gridCol w:w="1531"/>
      </w:tblGrid>
      <w:tr w:rsidR="005D0358" w:rsidRPr="00A15E2A">
        <w:tc>
          <w:tcPr>
            <w:tcW w:w="1928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494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365" w:type="dxa"/>
            <w:gridSpan w:val="4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Значение К2</w:t>
            </w:r>
          </w:p>
        </w:tc>
      </w:tr>
      <w:tr w:rsidR="005D0358" w:rsidRPr="00A15E2A">
        <w:tc>
          <w:tcPr>
            <w:tcW w:w="1928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249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1757" w:type="dxa"/>
            <w:gridSpan w:val="2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р.п. Сапожок</w:t>
            </w:r>
          </w:p>
        </w:tc>
        <w:tc>
          <w:tcPr>
            <w:tcW w:w="1077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прочих населенных пунктах</w:t>
            </w:r>
          </w:p>
        </w:tc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D0358" w:rsidRPr="00A15E2A">
        <w:tc>
          <w:tcPr>
            <w:tcW w:w="1928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249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hyperlink r:id="rId150" w:history="1">
              <w:r w:rsidRPr="00A15E2A">
                <w:rPr>
                  <w:color w:val="000000"/>
                </w:rPr>
                <w:t>1 зона</w:t>
              </w:r>
            </w:hyperlink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hyperlink r:id="rId151" w:history="1">
              <w:r w:rsidRPr="00A15E2A">
                <w:rPr>
                  <w:color w:val="000000"/>
                </w:rPr>
                <w:t>2 зона</w:t>
              </w:r>
            </w:hyperlink>
          </w:p>
        </w:tc>
        <w:tc>
          <w:tcPr>
            <w:tcW w:w="1077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</w:tr>
      <w:tr w:rsidR="005D0358" w:rsidRPr="00A15E2A">
        <w:tc>
          <w:tcPr>
            <w:tcW w:w="192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А</w:t>
            </w: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Б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1.1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1.2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2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3</w:t>
            </w:r>
          </w:p>
        </w:tc>
      </w:tr>
      <w:tr w:rsidR="005D0358" w:rsidRPr="00A15E2A">
        <w:tc>
          <w:tcPr>
            <w:tcW w:w="192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ТМ-НС-НП</w:t>
            </w:r>
          </w:p>
        </w:tc>
        <w:tc>
          <w:tcPr>
            <w:tcW w:w="6859" w:type="dxa"/>
            <w:gridSpan w:val="5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мест):</w:t>
            </w:r>
          </w:p>
        </w:tc>
      </w:tr>
      <w:tr w:rsidR="005D0358" w:rsidRPr="00A15E2A">
        <w:tc>
          <w:tcPr>
            <w:tcW w:w="192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ТМ-НС-НП-01</w:t>
            </w: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табачными изделиями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0,568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0,404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0,404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92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ТМ-НС-НП-02</w:t>
            </w: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верхней одеждой и головными уборами из натурального меха и натуральной кожи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0,749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0,540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0,540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92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ТМ-НС-НП-03</w:t>
            </w: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0,360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0,270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0,270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92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4ТМ-НС-НП-04</w:t>
            </w: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обувью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0,339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0,961</w:t>
            </w:r>
          </w:p>
        </w:tc>
      </w:tr>
      <w:tr w:rsidR="005D0358" w:rsidRPr="00A15E2A">
        <w:tc>
          <w:tcPr>
            <w:tcW w:w="192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4ТМ-НС-НП-05</w:t>
            </w: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детской одеждой и обувью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0,486</w:t>
            </w:r>
          </w:p>
        </w:tc>
      </w:tr>
      <w:tr w:rsidR="005D0358" w:rsidRPr="00A15E2A">
        <w:tc>
          <w:tcPr>
            <w:tcW w:w="192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ТМ-НС-НП-06</w:t>
            </w: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игрушками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0,227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0,169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0,169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0,713</w:t>
            </w:r>
          </w:p>
        </w:tc>
      </w:tr>
      <w:tr w:rsidR="005D0358" w:rsidRPr="00A15E2A">
        <w:tc>
          <w:tcPr>
            <w:tcW w:w="1928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ТМНСНП</w:t>
            </w: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928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в 4 квартале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0,568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0,404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0,404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928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в 1, 2 и 3 кварталах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0,285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0,194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0,194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0,809</w:t>
            </w:r>
          </w:p>
        </w:tc>
      </w:tr>
      <w:tr w:rsidR="005D0358" w:rsidRPr="00A15E2A">
        <w:tc>
          <w:tcPr>
            <w:tcW w:w="192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ТМ-НС-НП-08</w:t>
            </w: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0,418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0,299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0,299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92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ТМ-НС-НП-09</w:t>
            </w: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0,449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0,314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0,314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92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ТМ-НС-НП-10</w:t>
            </w: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средствами связи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0,418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0,299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0,299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92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ТМ-НС-НП-11</w:t>
            </w: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светильниками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0,316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0,227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0,227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0,881</w:t>
            </w:r>
          </w:p>
        </w:tc>
      </w:tr>
      <w:tr w:rsidR="005D0358" w:rsidRPr="00A15E2A">
        <w:tc>
          <w:tcPr>
            <w:tcW w:w="192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ТМ-НС-НП-12</w:t>
            </w: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0,339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0,961</w:t>
            </w:r>
          </w:p>
        </w:tc>
      </w:tr>
      <w:tr w:rsidR="005D0358" w:rsidRPr="00A15E2A">
        <w:tc>
          <w:tcPr>
            <w:tcW w:w="192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ТМ-НС-НП-13</w:t>
            </w: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0,339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0,961</w:t>
            </w:r>
          </w:p>
        </w:tc>
      </w:tr>
      <w:tr w:rsidR="005D0358" w:rsidRPr="00A15E2A">
        <w:tc>
          <w:tcPr>
            <w:tcW w:w="192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ТМ-НС-НП-14</w:t>
            </w: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0,749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0,540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0,540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92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ТМ-НС-НП-15</w:t>
            </w: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бижутерией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0,316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0,227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0,227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0,881</w:t>
            </w:r>
          </w:p>
        </w:tc>
      </w:tr>
      <w:tr w:rsidR="005D0358" w:rsidRPr="00A15E2A">
        <w:tc>
          <w:tcPr>
            <w:tcW w:w="192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ТМ-НС-НП-16</w:t>
            </w: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парфюмерией и косметикой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0,339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0,961</w:t>
            </w:r>
          </w:p>
        </w:tc>
      </w:tr>
      <w:tr w:rsidR="005D0358" w:rsidRPr="00A15E2A">
        <w:tc>
          <w:tcPr>
            <w:tcW w:w="192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ТМ-НС-НП-17</w:t>
            </w: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кожгалантереей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0,316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0,227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0,227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0,881</w:t>
            </w:r>
          </w:p>
        </w:tc>
      </w:tr>
      <w:tr w:rsidR="005D0358" w:rsidRPr="00A15E2A">
        <w:tc>
          <w:tcPr>
            <w:tcW w:w="192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ТМ-НС-НП-18</w:t>
            </w: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товарами бытовой химии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0,285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0,227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0,227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0,881</w:t>
            </w:r>
          </w:p>
        </w:tc>
      </w:tr>
      <w:tr w:rsidR="005D0358" w:rsidRPr="00A15E2A">
        <w:tc>
          <w:tcPr>
            <w:tcW w:w="192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ТМ-НС-НП-19</w:t>
            </w: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музыкальными инструментами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0,192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0,192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0,735</w:t>
            </w:r>
          </w:p>
        </w:tc>
      </w:tr>
      <w:tr w:rsidR="005D0358" w:rsidRPr="00A15E2A">
        <w:tc>
          <w:tcPr>
            <w:tcW w:w="192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ТМ-НС-НП-20</w:t>
            </w: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0,339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0,961</w:t>
            </w:r>
          </w:p>
        </w:tc>
      </w:tr>
      <w:tr w:rsidR="005D0358" w:rsidRPr="00A15E2A">
        <w:tc>
          <w:tcPr>
            <w:tcW w:w="192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ТМ-НС-НП-21</w:t>
            </w: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0,227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0,169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0,169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0,713</w:t>
            </w:r>
          </w:p>
        </w:tc>
      </w:tr>
      <w:tr w:rsidR="005D0358" w:rsidRPr="00A15E2A">
        <w:tc>
          <w:tcPr>
            <w:tcW w:w="192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ТМ-НС-НП-22</w:t>
            </w: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лекарствами, медицинскими изделиями и другими аптечными товарами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0,339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0,961</w:t>
            </w:r>
          </w:p>
        </w:tc>
      </w:tr>
      <w:tr w:rsidR="005D0358" w:rsidRPr="00A15E2A">
        <w:tc>
          <w:tcPr>
            <w:tcW w:w="192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ТМ-НС-НП-23</w:t>
            </w: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товарами для охоты и рыбалки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0,339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0,961</w:t>
            </w:r>
          </w:p>
        </w:tc>
      </w:tr>
      <w:tr w:rsidR="005D0358" w:rsidRPr="00A15E2A">
        <w:tc>
          <w:tcPr>
            <w:tcW w:w="1928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ТМНСНП</w:t>
            </w: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мотоциклами с мощностью двигателя менее 112,5 кВт/150 лошадиных сил,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928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в 1 и 4 кварталах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0,540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0,390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0,390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928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во 2 и 3 кварталах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0,749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0,540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0,540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92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ТМ-НС-НП-25</w:t>
            </w: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цветами, в том числе искусственными, и сопутствующими товарами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0,407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0,293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0,293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928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ТМНСНП</w:t>
            </w: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928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в 1 и 2 кварталах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0,360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0,270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0,270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0,947</w:t>
            </w:r>
          </w:p>
        </w:tc>
      </w:tr>
      <w:tr w:rsidR="005D0358" w:rsidRPr="00A15E2A">
        <w:tc>
          <w:tcPr>
            <w:tcW w:w="1928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в 3 и 4 кварталах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0,227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0,169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0,169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0,633</w:t>
            </w:r>
          </w:p>
        </w:tc>
      </w:tr>
      <w:tr w:rsidR="005D0358" w:rsidRPr="00A15E2A">
        <w:tc>
          <w:tcPr>
            <w:tcW w:w="192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ТМ-НС-НП-27</w:t>
            </w: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рассадой, саженцами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0,486</w:t>
            </w:r>
          </w:p>
        </w:tc>
      </w:tr>
      <w:tr w:rsidR="005D0358" w:rsidRPr="00A15E2A">
        <w:tc>
          <w:tcPr>
            <w:tcW w:w="1928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ТМНСНП</w:t>
            </w: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928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в 1 и 4 кварталах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0,284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0,204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0,204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0,816</w:t>
            </w:r>
          </w:p>
        </w:tc>
      </w:tr>
      <w:tr w:rsidR="005D0358" w:rsidRPr="00A15E2A">
        <w:tc>
          <w:tcPr>
            <w:tcW w:w="1928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во 2 и 3 кварталах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0,316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0,227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0,227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0,881</w:t>
            </w:r>
          </w:p>
        </w:tc>
      </w:tr>
      <w:tr w:rsidR="005D0358" w:rsidRPr="00A15E2A">
        <w:tc>
          <w:tcPr>
            <w:tcW w:w="1928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ТМНСНП</w:t>
            </w: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928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в 1 и 4 кварталах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0,284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0,204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0,204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0,816</w:t>
            </w:r>
          </w:p>
        </w:tc>
      </w:tr>
      <w:tr w:rsidR="005D0358" w:rsidRPr="00A15E2A">
        <w:tc>
          <w:tcPr>
            <w:tcW w:w="1928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во 2 и 3 кварталах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0,316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0,227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0,227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0,881</w:t>
            </w:r>
          </w:p>
        </w:tc>
      </w:tr>
      <w:tr w:rsidR="005D0358" w:rsidRPr="00A15E2A">
        <w:tc>
          <w:tcPr>
            <w:tcW w:w="192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ТМ-НС-НП-30</w:t>
            </w: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домашними животными и птицей, в том числе аквариумными рыбками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0,227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0,169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0,169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0,713</w:t>
            </w:r>
          </w:p>
        </w:tc>
      </w:tr>
      <w:tr w:rsidR="005D0358" w:rsidRPr="00A15E2A">
        <w:tc>
          <w:tcPr>
            <w:tcW w:w="192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ТМ-НС-НП-31</w:t>
            </w: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0,192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0,137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0,137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0,554</w:t>
            </w:r>
          </w:p>
        </w:tc>
      </w:tr>
      <w:tr w:rsidR="005D0358" w:rsidRPr="00A15E2A">
        <w:tc>
          <w:tcPr>
            <w:tcW w:w="192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4ТМ-НС-НП-32</w:t>
            </w: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изделиями народных художественных промыслов (за исключением антиквариата)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0,192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0,137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0,137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0,554</w:t>
            </w:r>
          </w:p>
        </w:tc>
      </w:tr>
      <w:tr w:rsidR="005D0358" w:rsidRPr="00A15E2A">
        <w:tc>
          <w:tcPr>
            <w:tcW w:w="192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ТМ-НС-НП-33</w:t>
            </w: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полиэтиленовыми пакетами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0,090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0,068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0,068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0,249</w:t>
            </w:r>
          </w:p>
        </w:tc>
      </w:tr>
      <w:tr w:rsidR="005D0358" w:rsidRPr="00A15E2A">
        <w:tc>
          <w:tcPr>
            <w:tcW w:w="192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ТМ-НС-НП-34</w:t>
            </w: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подержанными товарами всех видов (за исключением подержанных автомобилей)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0,090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0,068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0,068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0,249</w:t>
            </w:r>
          </w:p>
        </w:tc>
      </w:tr>
      <w:tr w:rsidR="005D0358" w:rsidRPr="00A15E2A">
        <w:tc>
          <w:tcPr>
            <w:tcW w:w="192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ТМ-НС-НП-35</w:t>
            </w: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твердым топливом (с погрузкой и доставкой покупателю)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0,227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0,169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0,169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0,633</w:t>
            </w:r>
          </w:p>
        </w:tc>
      </w:tr>
      <w:tr w:rsidR="005D0358" w:rsidRPr="00A15E2A">
        <w:tc>
          <w:tcPr>
            <w:tcW w:w="192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ТМ-НС-НП-36</w:t>
            </w:r>
          </w:p>
        </w:tc>
        <w:tc>
          <w:tcPr>
            <w:tcW w:w="249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0,249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0,182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0,452</w:t>
            </w:r>
          </w:p>
        </w:tc>
      </w:tr>
    </w:tbl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right"/>
        <w:outlineLvl w:val="0"/>
        <w:rPr>
          <w:color w:val="000000"/>
        </w:rPr>
      </w:pPr>
      <w:r w:rsidRPr="00A15E2A">
        <w:rPr>
          <w:color w:val="000000"/>
        </w:rPr>
        <w:t>Приложение N 4.11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к решению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внесении изменений и дополнений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в решение Думы муниципального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образования - Сапожковский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октября 2005 г. N 127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корректирующем коэффициенте базовой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доходности К2 для исчисления суммы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единого налога на вмененный доход для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отдельных видов деятельности на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территории муниципального образования -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Сапожковский муниципальный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Рязанской области" (в редакции решений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ноября 2006 года N 244, от 6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ноября 2008 г. N 69, от 20.06.2011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N 300, от 14 ноября 2012 г. N 54,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31.10.2014 N 83, от 29.11.2016 N 224)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КОРРЕКТИРУЮЩИЙ КОЭФФИЦИЕНТ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БАЗОВОЙ ДОХОДНОСТИ К2 ДЛЯ ИСЧИСЛЕНИЯ СУММЫ ЕДИНОГО НАЛОГА НА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ВМЕНЕННЫЙ ДОХОД ПРИ ОСУЩЕСТВЛЕНИИ ДЕЯТЕЛЬНОСТИ ПО РОЗНИЧНОЙ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ТОРГОВЛЕ ГОРЮЧЕ-СМАЗОЧНЫМИ МАТЕРИАЛАМИ, НЕ ОТНОСЯЩИМИСЯ К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ПОДАКЦИЗНЫМ ТОВАРАМ, ОСУЩЕСТВЛЯЕМОЙ ЧЕРЕЗ СТАЦИОНАРНЫЕ И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НЕСТАЦИОНАРНЫЕ АВТОЗАПРАВОЧНЫЕ СТАНЦИИ, НА 2017 ГОД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3515"/>
        <w:gridCol w:w="850"/>
        <w:gridCol w:w="794"/>
        <w:gridCol w:w="1134"/>
        <w:gridCol w:w="1531"/>
      </w:tblGrid>
      <w:tr w:rsidR="005D0358" w:rsidRPr="00A15E2A">
        <w:tc>
          <w:tcPr>
            <w:tcW w:w="1247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515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309" w:type="dxa"/>
            <w:gridSpan w:val="4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Значение К2</w:t>
            </w:r>
          </w:p>
        </w:tc>
      </w:tr>
      <w:tr w:rsidR="005D0358" w:rsidRPr="00A15E2A">
        <w:tc>
          <w:tcPr>
            <w:tcW w:w="1247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15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1644" w:type="dxa"/>
            <w:gridSpan w:val="2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р.п. Сапожок</w:t>
            </w:r>
          </w:p>
        </w:tc>
        <w:tc>
          <w:tcPr>
            <w:tcW w:w="1134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прочих населенных пунктах</w:t>
            </w:r>
          </w:p>
        </w:tc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D0358" w:rsidRPr="00A15E2A">
        <w:tc>
          <w:tcPr>
            <w:tcW w:w="1247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15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hyperlink r:id="rId152" w:history="1">
              <w:r w:rsidRPr="00A15E2A">
                <w:rPr>
                  <w:color w:val="000000"/>
                </w:rPr>
                <w:t>1 зона</w:t>
              </w:r>
            </w:hyperlink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hyperlink r:id="rId153" w:history="1">
              <w:r w:rsidRPr="00A15E2A">
                <w:rPr>
                  <w:color w:val="000000"/>
                </w:rPr>
                <w:t>2 зона</w:t>
              </w:r>
            </w:hyperlink>
          </w:p>
        </w:tc>
        <w:tc>
          <w:tcPr>
            <w:tcW w:w="113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</w:tr>
      <w:tr w:rsidR="005D0358" w:rsidRPr="00A15E2A">
        <w:tc>
          <w:tcPr>
            <w:tcW w:w="124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А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Б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1.1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1.2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2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3</w:t>
            </w:r>
          </w:p>
        </w:tc>
      </w:tr>
      <w:tr w:rsidR="005D0358" w:rsidRPr="00A15E2A">
        <w:tc>
          <w:tcPr>
            <w:tcW w:w="124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bookmarkStart w:id="4" w:name="P3131"/>
            <w:bookmarkEnd w:id="4"/>
            <w:r w:rsidRPr="00A15E2A">
              <w:rPr>
                <w:color w:val="000000"/>
              </w:rPr>
              <w:t>4 ТМ-ГСМ</w:t>
            </w:r>
          </w:p>
        </w:tc>
        <w:tc>
          <w:tcPr>
            <w:tcW w:w="351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 xml:space="preserve">Розничная специализированная торговля горюче-смазочными материалами (ГСМ), не относящимися к подакцизным товарам </w:t>
            </w:r>
            <w:hyperlink w:anchor="P3139" w:history="1">
              <w:r w:rsidRPr="00A15E2A">
                <w:rPr>
                  <w:color w:val="000000"/>
                </w:rPr>
                <w:t>&lt;*&gt;</w:t>
              </w:r>
            </w:hyperlink>
            <w:r w:rsidRPr="00A15E2A">
              <w:rPr>
                <w:color w:val="000000"/>
              </w:rPr>
              <w:t>, осуществляемая через стационарные и нестационарные автозаправочные станции (АЗС)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</w:tbl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ind w:firstLine="540"/>
        <w:jc w:val="both"/>
        <w:rPr>
          <w:color w:val="000000"/>
        </w:rPr>
      </w:pPr>
      <w:r w:rsidRPr="00A15E2A">
        <w:rPr>
          <w:color w:val="000000"/>
        </w:rPr>
        <w:t>Примечание:</w:t>
      </w:r>
    </w:p>
    <w:p w:rsidR="005D0358" w:rsidRPr="00A15E2A" w:rsidRDefault="005D0358">
      <w:pPr>
        <w:pStyle w:val="ConsPlusNormal"/>
        <w:spacing w:before="220"/>
        <w:ind w:firstLine="540"/>
        <w:jc w:val="both"/>
        <w:rPr>
          <w:color w:val="000000"/>
        </w:rPr>
      </w:pPr>
      <w:bookmarkStart w:id="5" w:name="P3139"/>
      <w:bookmarkEnd w:id="5"/>
      <w:r w:rsidRPr="00A15E2A">
        <w:rPr>
          <w:color w:val="000000"/>
        </w:rPr>
        <w:t>&lt;*&gt; К горюче-смазочным материалам, не относящимся к подакцизным товарам, относятся все виды газа, используемого для заправки автомобильных транспортных средств.</w:t>
      </w:r>
    </w:p>
    <w:p w:rsidR="005D0358" w:rsidRPr="00A15E2A" w:rsidRDefault="005D0358">
      <w:pPr>
        <w:pStyle w:val="ConsPlusNormal"/>
        <w:spacing w:before="220"/>
        <w:ind w:firstLine="540"/>
        <w:jc w:val="both"/>
        <w:rPr>
          <w:color w:val="000000"/>
        </w:rPr>
      </w:pPr>
      <w:r w:rsidRPr="00A15E2A">
        <w:rPr>
          <w:color w:val="000000"/>
        </w:rPr>
        <w:t xml:space="preserve">Розничная торговля автомобильным бензином, дизельным топливом и моторными маслами для дизельных и (или) карбюраторных (инжекторных) двигателей, относящихся к подакцизным товарам, согласно </w:t>
      </w:r>
      <w:hyperlink r:id="rId154" w:history="1">
        <w:r w:rsidRPr="00A15E2A">
          <w:rPr>
            <w:color w:val="000000"/>
          </w:rPr>
          <w:t>подпунктам 7</w:t>
        </w:r>
      </w:hyperlink>
      <w:r w:rsidRPr="00A15E2A">
        <w:rPr>
          <w:color w:val="000000"/>
        </w:rPr>
        <w:t xml:space="preserve"> - </w:t>
      </w:r>
      <w:hyperlink r:id="rId155" w:history="1">
        <w:r w:rsidRPr="00A15E2A">
          <w:rPr>
            <w:color w:val="000000"/>
          </w:rPr>
          <w:t>9 пункта 1 статьи 181</w:t>
        </w:r>
      </w:hyperlink>
      <w:r w:rsidRPr="00A15E2A">
        <w:rPr>
          <w:color w:val="000000"/>
        </w:rPr>
        <w:t xml:space="preserve"> части второй Налогового кодекса РФ, а также розничная торговля другими подакцизными товарами (согласно </w:t>
      </w:r>
      <w:hyperlink r:id="rId156" w:history="1">
        <w:r w:rsidRPr="00A15E2A">
          <w:rPr>
            <w:color w:val="000000"/>
          </w:rPr>
          <w:t>подпункту 10 пункта 1 статьи 181</w:t>
        </w:r>
      </w:hyperlink>
      <w:r w:rsidRPr="00A15E2A">
        <w:rPr>
          <w:color w:val="000000"/>
        </w:rPr>
        <w:t xml:space="preserve"> части второй Налогового кодекса РФ) не относится к виду деятельности (с </w:t>
      </w:r>
      <w:hyperlink w:anchor="P3131" w:history="1">
        <w:r w:rsidRPr="00A15E2A">
          <w:rPr>
            <w:color w:val="000000"/>
          </w:rPr>
          <w:t>кодом 4 ТМ-ГСМ</w:t>
        </w:r>
      </w:hyperlink>
      <w:r w:rsidRPr="00A15E2A">
        <w:rPr>
          <w:color w:val="000000"/>
        </w:rPr>
        <w:t>), подпадающему под систему налогообложения в виде единого налога на вмененный доход.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right"/>
        <w:outlineLvl w:val="0"/>
        <w:rPr>
          <w:color w:val="000000"/>
        </w:rPr>
      </w:pPr>
      <w:r w:rsidRPr="00A15E2A">
        <w:rPr>
          <w:color w:val="000000"/>
        </w:rPr>
        <w:t>Приложение N 4.12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к решению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внесении изменений и дополнений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в решение Думы муниципального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образования - Сапожковский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октября 2005 г. N 127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корректирующем коэффициенте базовой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доходности К2 для исчисления суммы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единого налога на вмененный доход для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отдельных видов деятельности на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территории муниципального образования -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Сапожковский муниципальный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Рязанской области" (в редакции решений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ноября 2006 года N 244, от 6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ноября 2008 г. N 69, от 20.06.2011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N 300, от 14 ноября 2012 г. N 54,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31.10.2014 N 83, от 29.11.2016 N 224)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КОРРЕКТИРУЮЩИЙ КОЭФФИЦИЕНТ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БАЗОВОЙ ДОХОДНОСТИ К2 ДЛЯ ИСЧИСЛЕНИЯ СУММЫ ЕДИНОГО НАЛОГА НА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ВМЕНЕННЫЙ ДОХОД ПРИ ОСУЩЕСТВЛЕНИИ ДЕЯТЕЛЬНОСТИ ПО РАЗНОСНОЙ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(РАЗВОЗНОЙ) ТОРГОВЛЕ НА 2017 ГОД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742"/>
        <w:gridCol w:w="850"/>
        <w:gridCol w:w="794"/>
        <w:gridCol w:w="1077"/>
        <w:gridCol w:w="1531"/>
      </w:tblGrid>
      <w:tr w:rsidR="005D0358" w:rsidRPr="00A15E2A">
        <w:tc>
          <w:tcPr>
            <w:tcW w:w="1077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742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252" w:type="dxa"/>
            <w:gridSpan w:val="4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Значение К2</w:t>
            </w:r>
          </w:p>
        </w:tc>
      </w:tr>
      <w:tr w:rsidR="005D0358" w:rsidRPr="00A15E2A">
        <w:tc>
          <w:tcPr>
            <w:tcW w:w="1077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742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1644" w:type="dxa"/>
            <w:gridSpan w:val="2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р.п. Сапожок</w:t>
            </w:r>
          </w:p>
        </w:tc>
        <w:tc>
          <w:tcPr>
            <w:tcW w:w="1077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прочих населенных пунктах</w:t>
            </w:r>
          </w:p>
        </w:tc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D0358" w:rsidRPr="00A15E2A">
        <w:tc>
          <w:tcPr>
            <w:tcW w:w="1077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742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hyperlink r:id="rId157" w:history="1">
              <w:r w:rsidRPr="00A15E2A">
                <w:rPr>
                  <w:color w:val="000000"/>
                </w:rPr>
                <w:t>1 зона</w:t>
              </w:r>
            </w:hyperlink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hyperlink r:id="rId158" w:history="1">
              <w:r w:rsidRPr="00A15E2A">
                <w:rPr>
                  <w:color w:val="000000"/>
                </w:rPr>
                <w:t>2 зона</w:t>
              </w:r>
            </w:hyperlink>
          </w:p>
        </w:tc>
        <w:tc>
          <w:tcPr>
            <w:tcW w:w="1077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</w:tr>
      <w:tr w:rsidR="005D0358" w:rsidRPr="00A15E2A"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А</w:t>
            </w:r>
          </w:p>
        </w:tc>
        <w:tc>
          <w:tcPr>
            <w:tcW w:w="3742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Б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1.1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1.2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2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3</w:t>
            </w:r>
          </w:p>
        </w:tc>
      </w:tr>
      <w:tr w:rsidR="005D0358" w:rsidRPr="00A15E2A"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4 РТ</w:t>
            </w:r>
          </w:p>
        </w:tc>
        <w:tc>
          <w:tcPr>
            <w:tcW w:w="3742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Разносная (развозная) торговля, осуществляемая индивидуальными предпринимателями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0,566</w:t>
            </w:r>
          </w:p>
        </w:tc>
        <w:tc>
          <w:tcPr>
            <w:tcW w:w="79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0,293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0,293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</w:tbl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right"/>
        <w:outlineLvl w:val="0"/>
        <w:rPr>
          <w:color w:val="000000"/>
        </w:rPr>
      </w:pPr>
      <w:r w:rsidRPr="00A15E2A">
        <w:rPr>
          <w:color w:val="000000"/>
        </w:rPr>
        <w:t>Приложение N 5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к решению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внесении изменений и дополнений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в решение Думы муниципального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образования - Сапожковский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октября 2005 г. N 127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корректирующем коэффициенте базовой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доходности К2 для исчисления суммы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единого налога на вмененный доход для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отдельных видов деятельности на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территории муниципального образования -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Сапожковский муниципальный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Рязанской области" (в редакции решений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ноября 2006 года N 244, от 6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ноября 2008 г. N 69, от 20.06.2011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N 300, от 14 ноября 2012 г. N 54,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31.10.2014 N 83, от 29.11.2016 N 224)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КОРРЕКТИРУЮЩИЙ КОЭФФИЦИЕНТ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БАЗОВОЙ ДОХОДНОСТИ К2 ДЛЯ ИСЧИСЛЕНИЯ СУММЫ ЕДИНОГО НАЛОГА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НА ВМЕНЕННЫЙ ДОХОД ПРИ ОСУЩЕСТВЛЕНИИ ДЕЯТЕЛЬНОСТИ ПО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ОБЩЕСТВЕННОМУ ПИТАНИЮ НА 2017 ГОД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572"/>
        <w:gridCol w:w="907"/>
        <w:gridCol w:w="850"/>
        <w:gridCol w:w="964"/>
        <w:gridCol w:w="1644"/>
      </w:tblGrid>
      <w:tr w:rsidR="005D0358" w:rsidRPr="00A15E2A">
        <w:tc>
          <w:tcPr>
            <w:tcW w:w="1134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572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365" w:type="dxa"/>
            <w:gridSpan w:val="4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Значение К2</w:t>
            </w:r>
          </w:p>
        </w:tc>
      </w:tr>
      <w:tr w:rsidR="005D0358" w:rsidRPr="00A15E2A">
        <w:tc>
          <w:tcPr>
            <w:tcW w:w="113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72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1757" w:type="dxa"/>
            <w:gridSpan w:val="2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р.п. Сапожок</w:t>
            </w:r>
          </w:p>
        </w:tc>
        <w:tc>
          <w:tcPr>
            <w:tcW w:w="964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прочих населенных пунктах</w:t>
            </w:r>
          </w:p>
        </w:tc>
        <w:tc>
          <w:tcPr>
            <w:tcW w:w="1644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D0358" w:rsidRPr="00A15E2A">
        <w:tc>
          <w:tcPr>
            <w:tcW w:w="113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72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hyperlink r:id="rId159" w:history="1">
              <w:r w:rsidRPr="00A15E2A">
                <w:rPr>
                  <w:color w:val="000000"/>
                </w:rPr>
                <w:t>1 зона</w:t>
              </w:r>
            </w:hyperlink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hyperlink r:id="rId160" w:history="1">
              <w:r w:rsidRPr="00A15E2A">
                <w:rPr>
                  <w:color w:val="000000"/>
                </w:rPr>
                <w:t>2 зона</w:t>
              </w:r>
            </w:hyperlink>
          </w:p>
        </w:tc>
        <w:tc>
          <w:tcPr>
            <w:tcW w:w="96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</w:tr>
      <w:tr w:rsidR="005D0358" w:rsidRPr="00A15E2A"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А</w:t>
            </w:r>
          </w:p>
        </w:tc>
        <w:tc>
          <w:tcPr>
            <w:tcW w:w="3572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Б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1.1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1.2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2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3</w:t>
            </w:r>
          </w:p>
        </w:tc>
      </w:tr>
      <w:tr w:rsidR="005D0358" w:rsidRPr="00A15E2A"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5 ОП</w:t>
            </w:r>
          </w:p>
        </w:tc>
        <w:tc>
          <w:tcPr>
            <w:tcW w:w="7937" w:type="dxa"/>
            <w:gridSpan w:val="5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Общественное питание:</w:t>
            </w:r>
          </w:p>
        </w:tc>
      </w:tr>
      <w:tr w:rsidR="005D0358" w:rsidRPr="00A15E2A">
        <w:tc>
          <w:tcPr>
            <w:tcW w:w="1134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ОП</w:t>
            </w:r>
          </w:p>
        </w:tc>
        <w:tc>
          <w:tcPr>
            <w:tcW w:w="3572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Деятельность ресторанов, кафе и баров с площадью зала для обслуживания посетителей: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13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72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0,407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0,328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0,293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13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72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0,351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0,284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0,249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13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72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0,305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0,214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0,214</w:t>
            </w:r>
          </w:p>
        </w:tc>
      </w:tr>
      <w:tr w:rsidR="005D0358" w:rsidRPr="00A15E2A"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5 ОП-2</w:t>
            </w:r>
          </w:p>
        </w:tc>
        <w:tc>
          <w:tcPr>
            <w:tcW w:w="3572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Деятельность сезонных кафе, в том числе на открытой территории, кафе-мороженое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0,305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0,238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0,214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0,214</w:t>
            </w:r>
          </w:p>
        </w:tc>
      </w:tr>
      <w:tr w:rsidR="005D0358" w:rsidRPr="00A15E2A"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5 ОП-3</w:t>
            </w:r>
          </w:p>
        </w:tc>
        <w:tc>
          <w:tcPr>
            <w:tcW w:w="3572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Деятельность детских кафе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0,147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0,113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0,429</w:t>
            </w:r>
          </w:p>
        </w:tc>
      </w:tr>
      <w:tr w:rsidR="005D0358" w:rsidRPr="00A15E2A">
        <w:tc>
          <w:tcPr>
            <w:tcW w:w="1134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ОП</w:t>
            </w:r>
          </w:p>
        </w:tc>
        <w:tc>
          <w:tcPr>
            <w:tcW w:w="3572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Деятельность столовых с площадью зала для обслуживания посетителей: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13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72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до 50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0,147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0,114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0,429</w:t>
            </w:r>
          </w:p>
        </w:tc>
      </w:tr>
      <w:tr w:rsidR="005D0358" w:rsidRPr="00A15E2A">
        <w:tc>
          <w:tcPr>
            <w:tcW w:w="113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72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0,137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0,113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0,102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0,407</w:t>
            </w:r>
          </w:p>
        </w:tc>
      </w:tr>
      <w:tr w:rsidR="005D0358" w:rsidRPr="00A15E2A">
        <w:tc>
          <w:tcPr>
            <w:tcW w:w="113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572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0,125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0,102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0,090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0,351</w:t>
            </w:r>
          </w:p>
        </w:tc>
      </w:tr>
      <w:tr w:rsidR="005D0358" w:rsidRPr="00A15E2A"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5 ОП-5</w:t>
            </w:r>
          </w:p>
        </w:tc>
        <w:tc>
          <w:tcPr>
            <w:tcW w:w="3572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Деятельность школьных, студенческих и рабочих столовых, а также центров социальной поддержки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0,044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0,035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0,035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0,147</w:t>
            </w:r>
          </w:p>
        </w:tc>
      </w:tr>
      <w:tr w:rsidR="005D0358" w:rsidRPr="00A15E2A"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5 ОП-6</w:t>
            </w:r>
          </w:p>
        </w:tc>
        <w:tc>
          <w:tcPr>
            <w:tcW w:w="3572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Деятельность точек общепита системы потребительской кооперации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0,044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0,035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0,035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0,249</w:t>
            </w:r>
          </w:p>
        </w:tc>
      </w:tr>
      <w:tr w:rsidR="005D0358" w:rsidRPr="00A15E2A"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5 ОП-7</w:t>
            </w:r>
          </w:p>
        </w:tc>
        <w:tc>
          <w:tcPr>
            <w:tcW w:w="3572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Деятельность закусочных и других стационарных точек общепита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0,407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0,328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0,293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5 ОП-8</w:t>
            </w:r>
          </w:p>
        </w:tc>
        <w:tc>
          <w:tcPr>
            <w:tcW w:w="3572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Деятельность нестационарных (в том числе выездных) точек общепита по приготовлению и продаже: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5 ОП-8/1</w:t>
            </w:r>
          </w:p>
        </w:tc>
        <w:tc>
          <w:tcPr>
            <w:tcW w:w="3572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- шашлыков, барбекю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0,943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0,839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5 ОП-8/2</w:t>
            </w:r>
          </w:p>
        </w:tc>
        <w:tc>
          <w:tcPr>
            <w:tcW w:w="3572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- выпечки и кондитерских изделий</w:t>
            </w:r>
          </w:p>
        </w:tc>
        <w:tc>
          <w:tcPr>
            <w:tcW w:w="90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0,568</w:t>
            </w:r>
          </w:p>
        </w:tc>
        <w:tc>
          <w:tcPr>
            <w:tcW w:w="85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0,449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0,404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</w:tbl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right"/>
        <w:outlineLvl w:val="0"/>
        <w:rPr>
          <w:color w:val="000000"/>
        </w:rPr>
      </w:pPr>
      <w:r w:rsidRPr="00A15E2A">
        <w:rPr>
          <w:color w:val="000000"/>
        </w:rPr>
        <w:t>Приложение N 6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к решению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внесении изменений и дополнений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в решение Думы муниципального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образования - Сапожковский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октября 2005 г. N 127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корректирующем коэффициенте базовой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доходности К2 для исчисления суммы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единого налога на вмененный доход для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отдельных видов деятельности на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территории муниципального образования -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Сапожковский муниципальный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Рязанской области" (в редакции решений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ноября 2006 года N 244, от 6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ноября 2008 г. N 69, от 20.06.2011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N 300, от 14 ноября 2012 г. N 54,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31.10.2014 N 83, от 29.11.2016 N 224)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КОРРЕКТИРУЮЩИЙ КОЭФФИЦИЕНТ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БАЗОВОЙ ДОХОДНОСТИ К2 ДЛЯ ИСЧИСЛЕНИЯ СУММЫ ЕДИНОГО НАЛОГА НА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ВМЕНЕННЫЙ ДОХОД ПРИ ОСУЩЕСТВЛЕНИИ ДЕЯТЕЛЬНОСТИ ПО ОКАЗАНИЮ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АВТОТРАНСПОРТНЫХ УСЛУГ ПО ПЕРЕВОЗКЕ ПАССАЖИРОВ И ГРУЗОВ НА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2017 ГОД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6690"/>
        <w:gridCol w:w="1077"/>
      </w:tblGrid>
      <w:tr w:rsidR="005D0358" w:rsidRPr="00A15E2A">
        <w:tc>
          <w:tcPr>
            <w:tcW w:w="124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669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Значение К2</w:t>
            </w:r>
          </w:p>
        </w:tc>
      </w:tr>
      <w:tr w:rsidR="005D0358" w:rsidRPr="00A15E2A">
        <w:tc>
          <w:tcPr>
            <w:tcW w:w="124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А</w:t>
            </w:r>
          </w:p>
        </w:tc>
        <w:tc>
          <w:tcPr>
            <w:tcW w:w="6690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Б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</w:t>
            </w:r>
          </w:p>
        </w:tc>
      </w:tr>
      <w:tr w:rsidR="005D0358" w:rsidRPr="00A15E2A">
        <w:tc>
          <w:tcPr>
            <w:tcW w:w="124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6 ТУ</w:t>
            </w:r>
          </w:p>
        </w:tc>
        <w:tc>
          <w:tcPr>
            <w:tcW w:w="669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24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6 ТУ-1</w:t>
            </w:r>
          </w:p>
        </w:tc>
        <w:tc>
          <w:tcPr>
            <w:tcW w:w="669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Оказание автотранспортных услуг по перевозке грузов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  <w:tr w:rsidR="005D0358" w:rsidRPr="00A15E2A">
        <w:tc>
          <w:tcPr>
            <w:tcW w:w="124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6 ТУ-II</w:t>
            </w:r>
          </w:p>
        </w:tc>
        <w:tc>
          <w:tcPr>
            <w:tcW w:w="669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Оказание автотранспортных услуг по перевозке пассажиров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24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6 ТУ-II-1</w:t>
            </w:r>
          </w:p>
        </w:tc>
        <w:tc>
          <w:tcPr>
            <w:tcW w:w="669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- при количестве посадочных мест в одном транспортном средстве - до 30 мест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0,221</w:t>
            </w:r>
          </w:p>
        </w:tc>
      </w:tr>
      <w:tr w:rsidR="005D0358" w:rsidRPr="00A15E2A">
        <w:tc>
          <w:tcPr>
            <w:tcW w:w="124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6 ТУ-II-11</w:t>
            </w:r>
          </w:p>
        </w:tc>
        <w:tc>
          <w:tcPr>
            <w:tcW w:w="6690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- при количестве посадочных мест в одном транспортном средстве - более 30 мест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0,116</w:t>
            </w:r>
          </w:p>
        </w:tc>
      </w:tr>
    </w:tbl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right"/>
        <w:outlineLvl w:val="0"/>
        <w:rPr>
          <w:color w:val="000000"/>
        </w:rPr>
      </w:pPr>
      <w:r w:rsidRPr="00A15E2A">
        <w:rPr>
          <w:color w:val="000000"/>
        </w:rPr>
        <w:t>Приложение N 7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к решению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внесении изменений и дополнений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в решение Думы муниципального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образования - Сапожковский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октября 2005 г. N 127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корректирующем коэффициенте базовой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доходности К2 для исчисления суммы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единого налога на вмененный доход для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отдельных видов деятельности на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территории муниципального образования -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Сапожковский муниципальный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Рязанской области" (в редакции решений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ноября 2006 года N 244, от 6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ноября 2008 г. N 69, от 20.06.2011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N 300, от 14 ноября 2012 г. N 54,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31.10.2014 N 83, от 29.11.2016 N 224)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КОРРЕКТИРУЮЩИЙ КОЭФФИЦИЕНТ БАЗОВОЙ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ДОХОДНОСТИ К2 ДЛЯ ИСЧИСЛЕНИЯ СУММЫ ЕДИНОГО НАЛОГА НА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ВМЕНЕННЫЙ ДОХОД ПРИ ОСУЩЕСТВЛЕНИИ ДЕЯТЕЛЬНОСТИ ПО ОКАЗАНИЮ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УСЛУГ ПО ПРЕДОСТАВЛЕНИЮ ВО ВРЕМЕННОЕ ВЛАДЕНИЕ (В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ПОЛЬЗОВАНИЕ) МЕСТ ДЛЯ СТОЯНКИ АВТОТРАНСПОРТНЫХ СРЕДСТВ, А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ТАКЖЕ ПО ХРАНЕНИЮ АВТОТРАНСПОРТНЫХ СРЕДСТВ НА ПЛАТНЫХ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СТОЯНКАХ (ЗА ИСКЛЮЧЕНИЕМ ШТРАФНЫХ АВТОСТОЯНОК) НА 2017 ГОД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855"/>
        <w:gridCol w:w="1134"/>
        <w:gridCol w:w="1304"/>
        <w:gridCol w:w="1644"/>
      </w:tblGrid>
      <w:tr w:rsidR="005D0358" w:rsidRPr="00A15E2A">
        <w:tc>
          <w:tcPr>
            <w:tcW w:w="1134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855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082" w:type="dxa"/>
            <w:gridSpan w:val="3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Значение К2</w:t>
            </w:r>
          </w:p>
        </w:tc>
      </w:tr>
      <w:tr w:rsidR="005D0358" w:rsidRPr="00A15E2A">
        <w:tc>
          <w:tcPr>
            <w:tcW w:w="1134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855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р.п. Сапожок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прочих населенных пунктах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D0358" w:rsidRPr="00A15E2A"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А</w:t>
            </w:r>
          </w:p>
        </w:tc>
        <w:tc>
          <w:tcPr>
            <w:tcW w:w="3855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Б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2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3</w:t>
            </w:r>
          </w:p>
        </w:tc>
      </w:tr>
      <w:tr w:rsidR="005D0358" w:rsidRPr="00A15E2A"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УХ</w:t>
            </w:r>
          </w:p>
        </w:tc>
        <w:tc>
          <w:tcPr>
            <w:tcW w:w="385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0,244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0,168</w:t>
            </w:r>
          </w:p>
        </w:tc>
        <w:tc>
          <w:tcPr>
            <w:tcW w:w="164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0,334</w:t>
            </w:r>
          </w:p>
        </w:tc>
      </w:tr>
    </w:tbl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right"/>
        <w:outlineLvl w:val="0"/>
        <w:rPr>
          <w:color w:val="000000"/>
        </w:rPr>
      </w:pPr>
      <w:r w:rsidRPr="00A15E2A">
        <w:rPr>
          <w:color w:val="000000"/>
        </w:rPr>
        <w:t>Приложение N 8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к решению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внесении изменений и дополнений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в решение Думы муниципального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образования - Сапожковский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октября 2005 г. N 127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корректирующем коэффициенте базовой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доходности К2 для исчисления суммы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единого налога на вмененный доход для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отдельных видов деятельности на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территории муниципального образования -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Сапожковский муниципальный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Рязанской области" (в редакции решений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ноября 2006 года N 244, от 6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ноября 2008 г. N 69, от 20.06.2011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N 300, от 14 ноября 2012 г. N 54,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31.10.2014 N 83, от 29.11.2016 N 224)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КОРРЕКТИРУЮЩИЙ КОЭФФИЦИЕНТ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БАЗОВОЙ ДОХОДНОСТИ К2 ДЛЯ ИСЧИСЛЕНИЯ СУММЫ ЕДИНОГО НАЛОГА НА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ВМЕНЕННЫЙ ДОХОД ПРИ ОСУЩЕСТВЛЕНИИ ДЕЯТЕЛЬНОСТИ ПО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РАСПРОСТРАНЕНИЮ И (ИЛИ) РАЗМЕЩЕНИЮ НАРУЖНОЙ РЕКЛАМЫ НА 2017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ГОД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628"/>
        <w:gridCol w:w="1077"/>
        <w:gridCol w:w="1304"/>
        <w:gridCol w:w="1531"/>
      </w:tblGrid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628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912" w:type="dxa"/>
            <w:gridSpan w:val="3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Значение К2</w:t>
            </w: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628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р.п. Сапожок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прочих населенных пунктах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А</w:t>
            </w:r>
          </w:p>
        </w:tc>
        <w:tc>
          <w:tcPr>
            <w:tcW w:w="3628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Б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2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3</w:t>
            </w: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8 РНР</w:t>
            </w:r>
          </w:p>
        </w:tc>
        <w:tc>
          <w:tcPr>
            <w:tcW w:w="362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Распространение и (или) размещение наружной рекламы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8 РНР-П</w:t>
            </w:r>
          </w:p>
        </w:tc>
        <w:tc>
          <w:tcPr>
            <w:tcW w:w="362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1. Распространение и (или) размещение печатной и (или) полиграфической наружной рекламы на: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8 РНР-П/1</w:t>
            </w:r>
          </w:p>
        </w:tc>
        <w:tc>
          <w:tcPr>
            <w:tcW w:w="362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отдельно стоящих конструкциях (за исключением панелей-кронштейнов, пилларсов, призматронов)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0,042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0,030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0,060</w:t>
            </w: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8 РНР-П/2-1</w:t>
            </w:r>
          </w:p>
        </w:tc>
        <w:tc>
          <w:tcPr>
            <w:tcW w:w="362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стенах и оградах (заборах): площадью до 50 квадратных метров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0,042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0,030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0,060</w:t>
            </w: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8 РНР-П/2-2</w:t>
            </w:r>
          </w:p>
        </w:tc>
        <w:tc>
          <w:tcPr>
            <w:tcW w:w="362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площадью 50 и более квадратных метров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0,021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0,030</w:t>
            </w: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8 РНР-П/3</w:t>
            </w:r>
          </w:p>
        </w:tc>
        <w:tc>
          <w:tcPr>
            <w:tcW w:w="362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призматронах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0,056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0,038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0,079</w:t>
            </w: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8 РНР-П/4</w:t>
            </w:r>
          </w:p>
        </w:tc>
        <w:tc>
          <w:tcPr>
            <w:tcW w:w="362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панелях-кронштейнах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0,092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0,068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0,133</w:t>
            </w: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8 РНР-П/5</w:t>
            </w:r>
          </w:p>
        </w:tc>
        <w:tc>
          <w:tcPr>
            <w:tcW w:w="362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пилларсах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0,131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0,095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0,188</w:t>
            </w: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8 РНР-П/6</w:t>
            </w:r>
          </w:p>
        </w:tc>
        <w:tc>
          <w:tcPr>
            <w:tcW w:w="362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транспарантах-перетяжках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0,074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0,053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0,105</w:t>
            </w: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8 РНР-Э</w:t>
            </w:r>
          </w:p>
        </w:tc>
        <w:tc>
          <w:tcPr>
            <w:tcW w:w="3628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2. Распространение и (или) размещение световых и электронных табло наружной рекламы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  <w:tc>
          <w:tcPr>
            <w:tcW w:w="130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0,749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1,000</w:t>
            </w:r>
          </w:p>
        </w:tc>
      </w:tr>
    </w:tbl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right"/>
        <w:outlineLvl w:val="0"/>
        <w:rPr>
          <w:color w:val="000000"/>
        </w:rPr>
      </w:pPr>
      <w:r w:rsidRPr="00A15E2A">
        <w:rPr>
          <w:color w:val="000000"/>
        </w:rPr>
        <w:t>Приложение N 9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к решению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внесении изменений и дополнений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в решение Думы муниципального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образования - Сапожковский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октября 2005 г. N 127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корректирующем коэффициенте базовой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доходности К2 для исчисления суммы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единого налога на вмененный доход для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отдельных видов деятельности на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территории муниципального образования -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Сапожковский муниципальный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Рязанской области" (в редакции решений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ноября 2006 года N 244, от 6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ноября 2008 г. N 69, от 20.06.2011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N 300, от 14 ноября 2012 г. N 54,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31.10.2014 N 83, от 29.11.2016 N 224)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КОРРЕКТИРУЮЩИЙ КОЭФФИЦИЕНТ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БАЗОВОЙ ДОХОДНОСТИ К2 ДЛЯ ИСЧИСЛЕНИЯ СУММЫ ЕДИНОГО НАЛОГА НА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ВМЕНЕННЫЙ ДОХОД ПРИ ОСУЩЕСТВЛЕНИИ ДЕЯТЕЛЬНОСТИ ПО ПЕРЕДАЧЕ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ВО ВРЕМЕННОЕ ВЛАДЕНИЕ И (ИЛИ) В ПОЛЬЗОВАНИЕ СТАЦИОНАРНЫХ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ТОРГОВЫХ МЕСТ, РАСПОЛОЖЕННЫХ НА РЫНКАХ И В ДРУГИХ МЕСТАХ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ТОРГОВЛИ, НЕ ИМЕЮЩИХ ЗАЛОВ ОБСЛУЖИВАНИЯ ПОСЕТИТЕЛЕЙ, НА 2017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ГОД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3742"/>
        <w:gridCol w:w="1077"/>
        <w:gridCol w:w="1361"/>
        <w:gridCol w:w="1587"/>
      </w:tblGrid>
      <w:tr w:rsidR="005D0358" w:rsidRPr="00A15E2A">
        <w:tc>
          <w:tcPr>
            <w:tcW w:w="1247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742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025" w:type="dxa"/>
            <w:gridSpan w:val="3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Значение К2</w:t>
            </w:r>
          </w:p>
        </w:tc>
      </w:tr>
      <w:tr w:rsidR="005D0358" w:rsidRPr="00A15E2A">
        <w:tc>
          <w:tcPr>
            <w:tcW w:w="1247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742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р.п. Сапожок</w:t>
            </w:r>
          </w:p>
        </w:tc>
        <w:tc>
          <w:tcPr>
            <w:tcW w:w="136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прочих населенных пунктах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D0358" w:rsidRPr="00A15E2A">
        <w:tc>
          <w:tcPr>
            <w:tcW w:w="124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9 ВПТМ</w:t>
            </w:r>
          </w:p>
        </w:tc>
        <w:tc>
          <w:tcPr>
            <w:tcW w:w="3742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Оказание услуг по передаче во временное владение и (или) в пользование стационарных торговых мест, расположенных на рынках и в других местах торговли, не имеющих залов обслуживания посетителей</w:t>
            </w:r>
          </w:p>
        </w:tc>
        <w:tc>
          <w:tcPr>
            <w:tcW w:w="107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0,418</w:t>
            </w:r>
          </w:p>
        </w:tc>
        <w:tc>
          <w:tcPr>
            <w:tcW w:w="136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0,299</w:t>
            </w:r>
          </w:p>
        </w:tc>
        <w:tc>
          <w:tcPr>
            <w:tcW w:w="1587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0,599</w:t>
            </w:r>
          </w:p>
        </w:tc>
      </w:tr>
    </w:tbl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right"/>
        <w:outlineLvl w:val="0"/>
        <w:rPr>
          <w:color w:val="000000"/>
        </w:rPr>
      </w:pPr>
      <w:r w:rsidRPr="00A15E2A">
        <w:rPr>
          <w:color w:val="000000"/>
        </w:rPr>
        <w:t>Приложение N 10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к решению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внесении изменений и дополнений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в решение Думы муниципального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образования - Сапожковский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октября 2005 г. N 127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"О корректирующем коэффициенте базовой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доходности К2 для исчисления суммы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единого налога на вмененный доход для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отдельных видов деятельности на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территории муниципального образования -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Сапожковский муниципальный район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Рязанской области" (в редакции решений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Сапожковской районной Думы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27 ноября 2006 года N 244, от 6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ноября 2008 г. N 69, от 20.06.2011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N 300, от 14 ноября 2012 г. N 54,</w:t>
      </w:r>
    </w:p>
    <w:p w:rsidR="005D0358" w:rsidRPr="00A15E2A" w:rsidRDefault="005D0358">
      <w:pPr>
        <w:pStyle w:val="ConsPlusNormal"/>
        <w:jc w:val="right"/>
        <w:rPr>
          <w:color w:val="000000"/>
        </w:rPr>
      </w:pPr>
      <w:r w:rsidRPr="00A15E2A">
        <w:rPr>
          <w:color w:val="000000"/>
        </w:rPr>
        <w:t>от 31.10.2014 N 83, от 29.11.2016 N 224)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center"/>
        <w:rPr>
          <w:color w:val="000000"/>
        </w:rPr>
      </w:pPr>
      <w:bookmarkStart w:id="6" w:name="P3589"/>
      <w:bookmarkEnd w:id="6"/>
      <w:r w:rsidRPr="00A15E2A">
        <w:rPr>
          <w:color w:val="000000"/>
        </w:rPr>
        <w:t>КОРРЕКТИРУЮЩИЙ КОЭФФИЦИЕНТ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БАЗОВОЙ ДОХОДНОСТИ К2 ДЛЯ ИСЧИСЛЕНИЯ СУММЫ ЕДИНОГО НАЛОГА НА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ВМЕНЕННЫЙ ДОХОД ПРИ ОСУЩЕСТВЛЕНИИ ДЕЯТЕЛЬНОСТИ ПО ОКАЗАНИЮ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УСЛУГ ПО ВРЕМЕННОМУ РАЗМЕЩЕНИЮ И ПРОЖИВАНИЮ ОРГАНИЗАЦИЯМИ И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ПРЕДПРИНИМАТЕЛЯМИ, ИСПОЛЬЗУЮЩИМИ В КАЖДОМ ОБЪЕКТЕ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ПРЕДОСТАВЛЕНИЯ ДАННЫХ УСЛУГ ОБЩУЮ ПЛОЩАДЬ СПАЛЬНЫХ ПОМЕЩЕНИЙ</w:t>
      </w:r>
    </w:p>
    <w:p w:rsidR="005D0358" w:rsidRPr="00A15E2A" w:rsidRDefault="005D0358">
      <w:pPr>
        <w:pStyle w:val="ConsPlusNormal"/>
        <w:jc w:val="center"/>
        <w:rPr>
          <w:color w:val="000000"/>
        </w:rPr>
      </w:pPr>
      <w:r w:rsidRPr="00A15E2A">
        <w:rPr>
          <w:color w:val="000000"/>
        </w:rPr>
        <w:t>НЕ БОЛЕЕ 500 КВАДРАТНЫХ МЕТРОВ, НА 2017 ГОД</w:t>
      </w:r>
    </w:p>
    <w:p w:rsidR="005D0358" w:rsidRPr="00A15E2A" w:rsidRDefault="005D0358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855"/>
        <w:gridCol w:w="964"/>
        <w:gridCol w:w="1134"/>
        <w:gridCol w:w="1531"/>
      </w:tblGrid>
      <w:tr w:rsidR="005D0358" w:rsidRPr="00A15E2A">
        <w:tc>
          <w:tcPr>
            <w:tcW w:w="1531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Код вида подвида деятельности</w:t>
            </w:r>
          </w:p>
        </w:tc>
        <w:tc>
          <w:tcPr>
            <w:tcW w:w="3855" w:type="dxa"/>
            <w:vMerge w:val="restart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629" w:type="dxa"/>
            <w:gridSpan w:val="3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Значение К2</w:t>
            </w:r>
          </w:p>
        </w:tc>
      </w:tr>
      <w:tr w:rsidR="005D0358" w:rsidRPr="00A15E2A">
        <w:tc>
          <w:tcPr>
            <w:tcW w:w="1531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3855" w:type="dxa"/>
            <w:vMerge/>
          </w:tcPr>
          <w:p w:rsidR="005D0358" w:rsidRPr="00A15E2A" w:rsidRDefault="005D0358">
            <w:pPr>
              <w:rPr>
                <w:color w:val="000000"/>
              </w:rPr>
            </w:pP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р.п. Сапожок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 прочих населенных пунктах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А</w:t>
            </w:r>
          </w:p>
        </w:tc>
        <w:tc>
          <w:tcPr>
            <w:tcW w:w="3855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Б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2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3</w:t>
            </w:r>
          </w:p>
        </w:tc>
      </w:tr>
      <w:tr w:rsidR="005D0358" w:rsidRPr="00A15E2A">
        <w:tc>
          <w:tcPr>
            <w:tcW w:w="1531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10-УВРП</w:t>
            </w:r>
          </w:p>
        </w:tc>
        <w:tc>
          <w:tcPr>
            <w:tcW w:w="3855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  <w:r w:rsidRPr="00A15E2A">
              <w:rPr>
                <w:color w:val="000000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не более 500 квадратных метров</w:t>
            </w:r>
          </w:p>
        </w:tc>
        <w:tc>
          <w:tcPr>
            <w:tcW w:w="96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0,336</w:t>
            </w:r>
          </w:p>
        </w:tc>
        <w:tc>
          <w:tcPr>
            <w:tcW w:w="1134" w:type="dxa"/>
          </w:tcPr>
          <w:p w:rsidR="005D0358" w:rsidRPr="00A15E2A" w:rsidRDefault="005D0358">
            <w:pPr>
              <w:pStyle w:val="ConsPlusNormal"/>
              <w:jc w:val="center"/>
              <w:rPr>
                <w:color w:val="000000"/>
              </w:rPr>
            </w:pPr>
            <w:r w:rsidRPr="00A15E2A">
              <w:rPr>
                <w:color w:val="000000"/>
              </w:rPr>
              <w:t>0,249</w:t>
            </w:r>
          </w:p>
        </w:tc>
        <w:tc>
          <w:tcPr>
            <w:tcW w:w="1531" w:type="dxa"/>
          </w:tcPr>
          <w:p w:rsidR="005D0358" w:rsidRPr="00A15E2A" w:rsidRDefault="005D0358">
            <w:pPr>
              <w:pStyle w:val="ConsPlusNormal"/>
              <w:rPr>
                <w:color w:val="000000"/>
              </w:rPr>
            </w:pPr>
          </w:p>
        </w:tc>
      </w:tr>
    </w:tbl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pStyle w:val="ConsPlusNormal"/>
        <w:jc w:val="both"/>
        <w:rPr>
          <w:color w:val="000000"/>
        </w:rPr>
      </w:pPr>
    </w:p>
    <w:p w:rsidR="005D0358" w:rsidRPr="00A15E2A" w:rsidRDefault="005D0358">
      <w:pPr>
        <w:rPr>
          <w:color w:val="000000"/>
          <w:lang w:val="en-US"/>
        </w:rPr>
      </w:pPr>
      <w:bookmarkStart w:id="7" w:name="_GoBack"/>
      <w:bookmarkEnd w:id="7"/>
    </w:p>
    <w:sectPr w:rsidR="005D0358" w:rsidRPr="00A15E2A" w:rsidSect="00A2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49F"/>
    <w:rsid w:val="0026546E"/>
    <w:rsid w:val="003A1EA6"/>
    <w:rsid w:val="005D0358"/>
    <w:rsid w:val="006F27E4"/>
    <w:rsid w:val="00755B84"/>
    <w:rsid w:val="00782F26"/>
    <w:rsid w:val="0084774E"/>
    <w:rsid w:val="009819B3"/>
    <w:rsid w:val="0099349F"/>
    <w:rsid w:val="00A15E2A"/>
    <w:rsid w:val="00A27206"/>
    <w:rsid w:val="00A27415"/>
    <w:rsid w:val="00F7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34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9349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9349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99349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9349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9349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9349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99349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9F5FB48342174C05DBD62F5F3DC3462E253362A2055788ED03E00515CC32438D3D1EE18A9F918318D3E3B7A0BF135F7EBD8B6B7A504E30ENB6BJ" TargetMode="External"/><Relationship Id="rId117" Type="http://schemas.openxmlformats.org/officeDocument/2006/relationships/hyperlink" Target="consultantplus://offline/ref=19F5FB48342174C05DBD62F5F3DC3462E253362A2055788ED03E00515CC32438D3D1EE18A9FE1E3B8A3E3B7A0BF135F7EBD8B6B7A504E30ENB6BJ" TargetMode="External"/><Relationship Id="rId21" Type="http://schemas.openxmlformats.org/officeDocument/2006/relationships/hyperlink" Target="consultantplus://offline/ref=19F5FB48342174C05DBD62F5F3DC3462E253362A2055788ED03E00515CC32438D3D1EE18A9FE163C8C3E3B7A0BF135F7EBD8B6B7A504E30ENB6BJ" TargetMode="External"/><Relationship Id="rId42" Type="http://schemas.openxmlformats.org/officeDocument/2006/relationships/hyperlink" Target="consultantplus://offline/ref=19F5FB48342174C05DBD62F5F3DC3462E253362A2055788ED03E00515CC32438D3D1EE18A9FE163D8E3E3B7A0BF135F7EBD8B6B7A504E30ENB6BJ" TargetMode="External"/><Relationship Id="rId47" Type="http://schemas.openxmlformats.org/officeDocument/2006/relationships/hyperlink" Target="consultantplus://offline/ref=19F5FB48342174C05DBD62F5F3DC3462E253362A2055788ED03E00515CC32438D3D1EE18A9FE193F883E3B7A0BF135F7EBD8B6B7A504E30ENB6BJ" TargetMode="External"/><Relationship Id="rId63" Type="http://schemas.openxmlformats.org/officeDocument/2006/relationships/hyperlink" Target="consultantplus://offline/ref=19F5FB48342174C05DBD62F5F3DC3462E253362A2055788ED03E00515CC32438D3D1EE18A9F917308F3E3B7A0BF135F7EBD8B6B7A504E30ENB6BJ" TargetMode="External"/><Relationship Id="rId68" Type="http://schemas.openxmlformats.org/officeDocument/2006/relationships/hyperlink" Target="consultantplus://offline/ref=19F5FB48342174C05DBD62F5F3DC3462E253362A2055788ED03E00515CC32438D3D1EE18A9F917318F3E3B7A0BF135F7EBD8B6B7A504E30ENB6BJ" TargetMode="External"/><Relationship Id="rId84" Type="http://schemas.openxmlformats.org/officeDocument/2006/relationships/hyperlink" Target="consultantplus://offline/ref=19F5FB48342174C05DBD62F5F3DC3462E253362A2055788ED03E00515CC32438D3D1EE18A9FA193E8F3E3B7A0BF135F7EBD8B6B7A504E30ENB6BJ" TargetMode="External"/><Relationship Id="rId89" Type="http://schemas.openxmlformats.org/officeDocument/2006/relationships/hyperlink" Target="consultantplus://offline/ref=19F5FB48342174C05DBD62F5F3DC3462E253362A2055788ED03E00515CC32438D3D1EE18A9FB19308C3E3B7A0BF135F7EBD8B6B7A504E30ENB6BJ" TargetMode="External"/><Relationship Id="rId112" Type="http://schemas.openxmlformats.org/officeDocument/2006/relationships/hyperlink" Target="consultantplus://offline/ref=19F5FB48342174C05DBD62F5F3DC3462E253362A2055788ED03E00515CC32438D3D1EE18A9FE1639883E3B7A0BF135F7EBD8B6B7A504E30ENB6BJ" TargetMode="External"/><Relationship Id="rId133" Type="http://schemas.openxmlformats.org/officeDocument/2006/relationships/hyperlink" Target="consultantplus://offline/ref=19F5FB48342174C05DBD62F5F3DC3462E253362A2155788ED03E00515CC32438C1D1B614ABF80038882B6D2B4ENA6DJ" TargetMode="External"/><Relationship Id="rId138" Type="http://schemas.openxmlformats.org/officeDocument/2006/relationships/hyperlink" Target="consultantplus://offline/ref=19F5FB48342174C05DBD7CF8E5B06A68E25A6A2421537ADC8C615B0C0BCA2E6F949EB75AEDF61F388D356C2F44F069B1BDCBB4B1A506E611B0DB43NC67J" TargetMode="External"/><Relationship Id="rId154" Type="http://schemas.openxmlformats.org/officeDocument/2006/relationships/hyperlink" Target="consultantplus://offline/ref=19F5FB48342174C05DBD62F5F3DC3462E25337212B57788ED03E00515CC32438D3D1EE18A9FB183F883E3B7A0BF135F7EBD8B6B7A504E30ENB6BJ" TargetMode="External"/><Relationship Id="rId159" Type="http://schemas.openxmlformats.org/officeDocument/2006/relationships/hyperlink" Target="consultantplus://offline/ref=19F5FB48342174C05DBD7CF8E5B06A68E25A6A2421537ADC8C615B0C0BCA2E6F949EB75AEDF61F388D356C2F44F069B1BDCBB4B1A506E611B0DB43NC67J" TargetMode="External"/><Relationship Id="rId16" Type="http://schemas.openxmlformats.org/officeDocument/2006/relationships/hyperlink" Target="consultantplus://offline/ref=19F5FB48342174C05DBD62F5F3DC3462E253362A2055788ED03E00515CC32438D3D1EE18A9FE193C8F3E3B7A0BF135F7EBD8B6B7A504E30ENB6BJ" TargetMode="External"/><Relationship Id="rId107" Type="http://schemas.openxmlformats.org/officeDocument/2006/relationships/hyperlink" Target="consultantplus://offline/ref=19F5FB48342174C05DBD62F5F3DC3462E253362A2055788ED03E00515CC32438D3D1EE18A9F81E3E8B3E3B7A0BF135F7EBD8B6B7A504E30ENB6BJ" TargetMode="External"/><Relationship Id="rId11" Type="http://schemas.openxmlformats.org/officeDocument/2006/relationships/hyperlink" Target="consultantplus://offline/ref=19F5FB48342174C05DBD62F5F3DC3462E253362A2055788ED03E00515CC32438D3D1EE18A9FE19398A3E3B7A0BF135F7EBD8B6B7A504E30ENB6BJ" TargetMode="External"/><Relationship Id="rId32" Type="http://schemas.openxmlformats.org/officeDocument/2006/relationships/hyperlink" Target="consultantplus://offline/ref=19F5FB48342174C05DBD62F5F3DC3462E253362A2055788ED03E00515CC32438D3D1EE18A9FE1B3F8D3E3B7A0BF135F7EBD8B6B7A504E30ENB6BJ" TargetMode="External"/><Relationship Id="rId37" Type="http://schemas.openxmlformats.org/officeDocument/2006/relationships/hyperlink" Target="consultantplus://offline/ref=19F5FB48342174C05DBD62F5F3DC3462E253362A2055788ED03E00515CC32438D3D1EE18A9FE1B30853E3B7A0BF135F7EBD8B6B7A504E30ENB6BJ" TargetMode="External"/><Relationship Id="rId53" Type="http://schemas.openxmlformats.org/officeDocument/2006/relationships/hyperlink" Target="consultantplus://offline/ref=19F5FB48342174C05DBD62F5F3DC3462E253362A2055788ED03E00515CC32438D3D1EE18A9F917388D3E3B7A0BF135F7EBD8B6B7A504E30ENB6BJ" TargetMode="External"/><Relationship Id="rId58" Type="http://schemas.openxmlformats.org/officeDocument/2006/relationships/hyperlink" Target="consultantplus://offline/ref=19F5FB48342174C05DBD62F5F3DC3462E253362A2055788ED03E00515CC32438D3D1EE18A9F9173F8D3E3B7A0BF135F7EBD8B6B7A504E30ENB6BJ" TargetMode="External"/><Relationship Id="rId74" Type="http://schemas.openxmlformats.org/officeDocument/2006/relationships/hyperlink" Target="consultantplus://offline/ref=19F5FB48342174C05DBD62F5F3DC3462E253362A2055788ED03E00515CC32438D3D1EE18A9FE163E883E3B7A0BF135F7EBD8B6B7A504E30ENB6BJ" TargetMode="External"/><Relationship Id="rId79" Type="http://schemas.openxmlformats.org/officeDocument/2006/relationships/hyperlink" Target="consultantplus://offline/ref=19F5FB48342174C05DBD62F5F3DC3462E253362A2055788ED03E00515CC32438D3D1EE18A9FE1E3C8A3E3B7A0BF135F7EBD8B6B7A504E30ENB6BJ" TargetMode="External"/><Relationship Id="rId102" Type="http://schemas.openxmlformats.org/officeDocument/2006/relationships/hyperlink" Target="consultantplus://offline/ref=19F5FB48342174C05DBD62F5F3DC3462E253362A2055788ED03E00515CC32438D3D1EE18A9F918318B3E3B7A0BF135F7EBD8B6B7A504E30ENB6BJ" TargetMode="External"/><Relationship Id="rId123" Type="http://schemas.openxmlformats.org/officeDocument/2006/relationships/hyperlink" Target="consultantplus://offline/ref=19F5FB48342174C05DBD62F5F3DC3462E253362A2055788ED03E00515CC32438D3D1EE18A9FE1F3F8C3E3B7A0BF135F7EBD8B6B7A504E30ENB6BJ" TargetMode="External"/><Relationship Id="rId128" Type="http://schemas.openxmlformats.org/officeDocument/2006/relationships/hyperlink" Target="consultantplus://offline/ref=19F5FB48342174C05DBD62F5F3DC3462E253362A2055788ED03E00515CC32438D3D1EE18A9FE163A8C3E3B7A0BF135F7EBD8B6B7A504E30ENB6BJ" TargetMode="External"/><Relationship Id="rId144" Type="http://schemas.openxmlformats.org/officeDocument/2006/relationships/hyperlink" Target="consultantplus://offline/ref=19F5FB48342174C05DBD7CF8E5B06A68E25A6A2421537ADC8C615B0C0BCA2E6F949EB75AEDF61F388D356C2F44F069B1BDCBB4B1A506E611B0DB43NC67J" TargetMode="External"/><Relationship Id="rId149" Type="http://schemas.openxmlformats.org/officeDocument/2006/relationships/hyperlink" Target="consultantplus://offline/ref=19F5FB48342174C05DBD7CF8E5B06A68E25A6A2421537ADC8C615B0C0BCA2E6F949EB75AEDF61F388D356C2E44F069B1BDCBB4B1A506E611B0DB43NC67J" TargetMode="External"/><Relationship Id="rId5" Type="http://schemas.openxmlformats.org/officeDocument/2006/relationships/hyperlink" Target="consultantplus://offline/ref=19F5FB48342174C05DBD62F5F3DC3462E253362A2055788ED03E00515CC32438C1D1B614ABF80038882B6D2B4ENA6DJ" TargetMode="External"/><Relationship Id="rId90" Type="http://schemas.openxmlformats.org/officeDocument/2006/relationships/hyperlink" Target="consultantplus://offline/ref=19F5FB48342174C05DBD62F5F3DC3462E253362A2055788ED03E00515CC32438D3D1EE18A9FB1931883E3B7A0BF135F7EBD8B6B7A504E30ENB6BJ" TargetMode="External"/><Relationship Id="rId95" Type="http://schemas.openxmlformats.org/officeDocument/2006/relationships/hyperlink" Target="consultantplus://offline/ref=19F5FB48342174C05DBD62F5F3DC3462E253362A2055788ED03E00515CC32438D3D1EE18A9FE193D8B3E3B7A0BF135F7EBD8B6B7A504E30ENB6BJ" TargetMode="External"/><Relationship Id="rId160" Type="http://schemas.openxmlformats.org/officeDocument/2006/relationships/hyperlink" Target="consultantplus://offline/ref=19F5FB48342174C05DBD7CF8E5B06A68E25A6A2421537ADC8C615B0C0BCA2E6F949EB75AEDF61F388D356C2E44F069B1BDCBB4B1A506E611B0DB43NC67J" TargetMode="External"/><Relationship Id="rId22" Type="http://schemas.openxmlformats.org/officeDocument/2006/relationships/hyperlink" Target="consultantplus://offline/ref=19F5FB48342174C05DBD62F5F3DC3462E253362A2055788ED03E00515CC32438D3D1EE18A9FE163C8E3E3B7A0BF135F7EBD8B6B7A504E30ENB6BJ" TargetMode="External"/><Relationship Id="rId27" Type="http://schemas.openxmlformats.org/officeDocument/2006/relationships/hyperlink" Target="consultantplus://offline/ref=19F5FB48342174C05DBD62F5F3DC3462E253362A2055788ED03E00515CC32438D3D1EE18A9F918318F3E3B7A0BF135F7EBD8B6B7A504E30ENB6BJ" TargetMode="External"/><Relationship Id="rId43" Type="http://schemas.openxmlformats.org/officeDocument/2006/relationships/hyperlink" Target="consultantplus://offline/ref=19F5FB48342174C05DBD62F5F3DC3462E253362A2055788ED03E00515CC32438D3D1EE18A9FE163D883E3B7A0BF135F7EBD8B6B7A504E30ENB6BJ" TargetMode="External"/><Relationship Id="rId48" Type="http://schemas.openxmlformats.org/officeDocument/2006/relationships/hyperlink" Target="consultantplus://offline/ref=19F5FB48342174C05DBD62F5F3DC3462E253362A2055788ED03E00515CC32438D3D1EE18A9FE19308C3E3B7A0BF135F7EBD8B6B7A504E30ENB6BJ" TargetMode="External"/><Relationship Id="rId64" Type="http://schemas.openxmlformats.org/officeDocument/2006/relationships/hyperlink" Target="consultantplus://offline/ref=19F5FB48342174C05DBD62F5F3DC3462E253362A2055788ED03E00515CC32438D3D1EE18A9F91730893E3B7A0BF135F7EBD8B6B7A504E30ENB6BJ" TargetMode="External"/><Relationship Id="rId69" Type="http://schemas.openxmlformats.org/officeDocument/2006/relationships/hyperlink" Target="consultantplus://offline/ref=19F5FB48342174C05DBD62F5F3DC3462E253362A2055788ED03E00515CC32438D3D1EE18A9F917318B3E3B7A0BF135F7EBD8B6B7A504E30ENB6BJ" TargetMode="External"/><Relationship Id="rId113" Type="http://schemas.openxmlformats.org/officeDocument/2006/relationships/hyperlink" Target="consultantplus://offline/ref=19F5FB48342174C05DBD62F5F3DC3462E253362A2055788ED03E00515CC32438D3D1EE18A9FF173F8D3E3B7A0BF135F7EBD8B6B7A504E30ENB6BJ" TargetMode="External"/><Relationship Id="rId118" Type="http://schemas.openxmlformats.org/officeDocument/2006/relationships/hyperlink" Target="consultantplus://offline/ref=19F5FB48342174C05DBD62F5F3DC3462E253362A2055788ED03E00515CC32438D3D1EE18A9FE1E3D8A3E3B7A0BF135F7EBD8B6B7A504E30ENB6BJ" TargetMode="External"/><Relationship Id="rId134" Type="http://schemas.openxmlformats.org/officeDocument/2006/relationships/hyperlink" Target="consultantplus://offline/ref=19F5FB48342174C05DBD7CF8E5B06A68E25A6A2421537ADC8C615B0C0BCA2E6F949EB75AEDF61F388D356C2F44F069B1BDCBB4B1A506E611B0DB43NC67J" TargetMode="External"/><Relationship Id="rId139" Type="http://schemas.openxmlformats.org/officeDocument/2006/relationships/hyperlink" Target="consultantplus://offline/ref=19F5FB48342174C05DBD7CF8E5B06A68E25A6A2421537ADC8C615B0C0BCA2E6F949EB75AEDF61F388D356C2E44F069B1BDCBB4B1A506E611B0DB43NC67J" TargetMode="External"/><Relationship Id="rId80" Type="http://schemas.openxmlformats.org/officeDocument/2006/relationships/hyperlink" Target="consultantplus://offline/ref=19F5FB48342174C05DBD62F5F3DC3462E253362A2055788ED03E00515CC32438D3D1EE18A9FE1E3C843E3B7A0BF135F7EBD8B6B7A504E30ENB6BJ" TargetMode="External"/><Relationship Id="rId85" Type="http://schemas.openxmlformats.org/officeDocument/2006/relationships/hyperlink" Target="consultantplus://offline/ref=19F5FB48342174C05DBD62F5F3DC3462E253362A2055788ED03E00515CC32438D3D1EE18A9FE163A8E3E3B7A0BF135F7EBD8B6B7A504E30ENB6BJ" TargetMode="External"/><Relationship Id="rId150" Type="http://schemas.openxmlformats.org/officeDocument/2006/relationships/hyperlink" Target="consultantplus://offline/ref=19F5FB48342174C05DBD7CF8E5B06A68E25A6A2421537ADC8C615B0C0BCA2E6F949EB75AEDF61F388D356C2F44F069B1BDCBB4B1A506E611B0DB43NC67J" TargetMode="External"/><Relationship Id="rId155" Type="http://schemas.openxmlformats.org/officeDocument/2006/relationships/hyperlink" Target="consultantplus://offline/ref=19F5FB48342174C05DBD62F5F3DC3462E25337212B57788ED03E00515CC32438D3D1EE18A9FB183F8A3E3B7A0BF135F7EBD8B6B7A504E30ENB6BJ" TargetMode="External"/><Relationship Id="rId12" Type="http://schemas.openxmlformats.org/officeDocument/2006/relationships/hyperlink" Target="consultantplus://offline/ref=19F5FB48342174C05DBD62F5F3DC3462E253362A2055788ED03E00515CC32438D3D1EE18A9FE1939843E3B7A0BF135F7EBD8B6B7A504E30ENB6BJ" TargetMode="External"/><Relationship Id="rId17" Type="http://schemas.openxmlformats.org/officeDocument/2006/relationships/hyperlink" Target="consultantplus://offline/ref=19F5FB48342174C05DBD62F5F3DC3462E253362A2055788ED03E00515CC32438D3D1EE18A9FE193C843E3B7A0BF135F7EBD8B6B7A504E30ENB6BJ" TargetMode="External"/><Relationship Id="rId33" Type="http://schemas.openxmlformats.org/officeDocument/2006/relationships/hyperlink" Target="consultantplus://offline/ref=19F5FB48342174C05DBD62F5F3DC3462E253362A2055788ED03E00515CC32438D3D1EE18A9FE1B3F8F3E3B7A0BF135F7EBD8B6B7A504E30ENB6BJ" TargetMode="External"/><Relationship Id="rId38" Type="http://schemas.openxmlformats.org/officeDocument/2006/relationships/hyperlink" Target="consultantplus://offline/ref=19F5FB48342174C05DBD62F5F3DC3462E253362A2055788ED03E00515CC32438D3D1EE18A9FE163C883E3B7A0BF135F7EBD8B6B7A504E30ENB6BJ" TargetMode="External"/><Relationship Id="rId59" Type="http://schemas.openxmlformats.org/officeDocument/2006/relationships/hyperlink" Target="consultantplus://offline/ref=19F5FB48342174C05DBD62F5F3DC3462E253362A2055788ED03E00515CC32438D3D1EE18A9F9173F893E3B7A0BF135F7EBD8B6B7A504E30ENB6BJ" TargetMode="External"/><Relationship Id="rId103" Type="http://schemas.openxmlformats.org/officeDocument/2006/relationships/hyperlink" Target="consultantplus://offline/ref=19F5FB48342174C05DBD62F5F3DC3462E253362A2055788ED03E00515CC32438D3D1EE18A9F919388F3E3B7A0BF135F7EBD8B6B7A504E30ENB6BJ" TargetMode="External"/><Relationship Id="rId108" Type="http://schemas.openxmlformats.org/officeDocument/2006/relationships/hyperlink" Target="consultantplus://offline/ref=19F5FB48342174C05DBD62F5F3DC3462E253362A2055788ED03E00515CC32438D3D1EE18A9F81E3E853E3B7A0BF135F7EBD8B6B7A504E30ENB6BJ" TargetMode="External"/><Relationship Id="rId124" Type="http://schemas.openxmlformats.org/officeDocument/2006/relationships/hyperlink" Target="consultantplus://offline/ref=19F5FB48342174C05DBD62F5F3DC3462E253362A2055788ED03E00515CC32438D3D1EE18A9FE1F3F8E3E3B7A0BF135F7EBD8B6B7A504E30ENB6BJ" TargetMode="External"/><Relationship Id="rId129" Type="http://schemas.openxmlformats.org/officeDocument/2006/relationships/hyperlink" Target="consultantplus://offline/ref=19F5FB48342174C05DBD62F5F3DC3462E253362A2055788ED03E00515CC32438D3D1EE18A9FE1A3B8A3E3B7A0BF135F7EBD8B6B7A504E30ENB6BJ" TargetMode="External"/><Relationship Id="rId20" Type="http://schemas.openxmlformats.org/officeDocument/2006/relationships/hyperlink" Target="consultantplus://offline/ref=19F5FB48342174C05DBD62F5F3DC3462E253362A2055788ED03E00515CC32438D3D1EE18A9FE163B843E3B7A0BF135F7EBD8B6B7A504E30ENB6BJ" TargetMode="External"/><Relationship Id="rId41" Type="http://schemas.openxmlformats.org/officeDocument/2006/relationships/hyperlink" Target="consultantplus://offline/ref=19F5FB48342174C05DBD62F5F3DC3462E253362A2055788ED03E00515CC32438D3D1EE18A9FE163D8C3E3B7A0BF135F7EBD8B6B7A504E30ENB6BJ" TargetMode="External"/><Relationship Id="rId54" Type="http://schemas.openxmlformats.org/officeDocument/2006/relationships/hyperlink" Target="consultantplus://offline/ref=19F5FB48342174C05DBD62F5F3DC3462E253362A2055788ED03E00515CC32438D3D1EE18A9FE173C8C3E3B7A0BF135F7EBD8B6B7A504E30ENB6BJ" TargetMode="External"/><Relationship Id="rId62" Type="http://schemas.openxmlformats.org/officeDocument/2006/relationships/hyperlink" Target="consultantplus://offline/ref=19F5FB48342174C05DBD62F5F3DC3462E253362A2055788ED03E00515CC32438D3D1EE18A9F917308D3E3B7A0BF135F7EBD8B6B7A504E30ENB6BJ" TargetMode="External"/><Relationship Id="rId70" Type="http://schemas.openxmlformats.org/officeDocument/2006/relationships/hyperlink" Target="consultantplus://offline/ref=19F5FB48342174C05DBD62F5F3DC3462E253362A2055788ED03E00515CC32438D3D1EE18A9F91731853E3B7A0BF135F7EBD8B6B7A504E30ENB6BJ" TargetMode="External"/><Relationship Id="rId75" Type="http://schemas.openxmlformats.org/officeDocument/2006/relationships/hyperlink" Target="consultantplus://offline/ref=19F5FB48342174C05DBD62F5F3DC3462E253362A2055788ED03E00515CC32438D3D1EE18A9FE163E8A3E3B7A0BF135F7EBD8B6B7A504E30ENB6BJ" TargetMode="External"/><Relationship Id="rId83" Type="http://schemas.openxmlformats.org/officeDocument/2006/relationships/hyperlink" Target="consultantplus://offline/ref=19F5FB48342174C05DBD62F5F3DC3462E253362A2055788ED03E00515CC32438D3D1EE18A9FE163E843E3B7A0BF135F7EBD8B6B7A504E30ENB6BJ" TargetMode="External"/><Relationship Id="rId88" Type="http://schemas.openxmlformats.org/officeDocument/2006/relationships/hyperlink" Target="consultantplus://offline/ref=19F5FB48342174C05DBD62F5F3DC3462E253362A2055788ED03E00515CC32438D3D1EE18A9FB193C843E3B7A0BF135F7EBD8B6B7A504E30ENB6BJ" TargetMode="External"/><Relationship Id="rId91" Type="http://schemas.openxmlformats.org/officeDocument/2006/relationships/hyperlink" Target="consultantplus://offline/ref=19F5FB48342174C05DBD62F5F3DC3462E253362A2055788ED03E00515CC32438D3D1EE18A9FB163F8C3E3B7A0BF135F7EBD8B6B7A504E30ENB6BJ" TargetMode="External"/><Relationship Id="rId96" Type="http://schemas.openxmlformats.org/officeDocument/2006/relationships/hyperlink" Target="consultantplus://offline/ref=19F5FB48342174C05DBD62F5F3DC3462E253362A2055788ED03E00515CC32438D3D1EE18A9FE193E8F3E3B7A0BF135F7EBD8B6B7A504E30ENB6BJ" TargetMode="External"/><Relationship Id="rId111" Type="http://schemas.openxmlformats.org/officeDocument/2006/relationships/hyperlink" Target="consultantplus://offline/ref=19F5FB48342174C05DBD62F5F3DC3462E253362A2055788ED03E00515CC32438D3D1EE18A9FE16398E3E3B7A0BF135F7EBD8B6B7A504E30ENB6BJ" TargetMode="External"/><Relationship Id="rId132" Type="http://schemas.openxmlformats.org/officeDocument/2006/relationships/hyperlink" Target="consultantplus://offline/ref=19F5FB48342174C05DBD62F5F3DC3462E253362A2055788ED03E00515CC32438C1D1B614ABF80038882B6D2B4ENA6DJ" TargetMode="External"/><Relationship Id="rId140" Type="http://schemas.openxmlformats.org/officeDocument/2006/relationships/hyperlink" Target="consultantplus://offline/ref=19F5FB48342174C05DBD7CF8E5B06A68E25A6A2421537ADC8C615B0C0BCA2E6F949EB75AEDF61F388D356C2F44F069B1BDCBB4B1A506E611B0DB43NC67J" TargetMode="External"/><Relationship Id="rId145" Type="http://schemas.openxmlformats.org/officeDocument/2006/relationships/hyperlink" Target="consultantplus://offline/ref=19F5FB48342174C05DBD7CF8E5B06A68E25A6A2421537ADC8C615B0C0BCA2E6F949EB75AEDF61F388D356C2E44F069B1BDCBB4B1A506E611B0DB43NC67J" TargetMode="External"/><Relationship Id="rId153" Type="http://schemas.openxmlformats.org/officeDocument/2006/relationships/hyperlink" Target="consultantplus://offline/ref=19F5FB48342174C05DBD7CF8E5B06A68E25A6A2421537ADC8C615B0C0BCA2E6F949EB75AEDF61F388D356C2E44F069B1BDCBB4B1A506E611B0DB43NC67J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F5FB48342174C05DBD62F5F3DC3462E253362A2055788ED03E00515CC32438D3D1EE18A9FE193D893E3B7A0BF135F7EBD8B6B7A504E30ENB6BJ" TargetMode="External"/><Relationship Id="rId15" Type="http://schemas.openxmlformats.org/officeDocument/2006/relationships/hyperlink" Target="consultantplus://offline/ref=19F5FB48342174C05DBD62F5F3DC3462E253362A2055788ED03E00515CC32438D3D1EE18A9FE193B8B3E3B7A0BF135F7EBD8B6B7A504E30ENB6BJ" TargetMode="External"/><Relationship Id="rId23" Type="http://schemas.openxmlformats.org/officeDocument/2006/relationships/hyperlink" Target="consultantplus://offline/ref=19F5FB48342174C05DBD62F5F3DC3462E253362A2055788ED03E00515CC32438D3D1EE18A9FE193E853E3B7A0BF135F7EBD8B6B7A504E30ENB6BJ" TargetMode="External"/><Relationship Id="rId28" Type="http://schemas.openxmlformats.org/officeDocument/2006/relationships/hyperlink" Target="consultantplus://offline/ref=19F5FB48342174C05DBD62F5F3DC3462E253362A2055788ED03E00515CC32438D3D1EE18A9FE1B3E8D3E3B7A0BF135F7EBD8B6B7A504E30ENB6BJ" TargetMode="External"/><Relationship Id="rId36" Type="http://schemas.openxmlformats.org/officeDocument/2006/relationships/hyperlink" Target="consultantplus://offline/ref=19F5FB48342174C05DBD62F5F3DC3462E253362A2055788ED03E00515CC32438D3D1EE18A9FE1B308F3E3B7A0BF135F7EBD8B6B7A504E30ENB6BJ" TargetMode="External"/><Relationship Id="rId49" Type="http://schemas.openxmlformats.org/officeDocument/2006/relationships/hyperlink" Target="consultantplus://offline/ref=19F5FB48342174C05DBD62F5F3DC3462E253362A2055788ED03E00515CC32438D3D1EE18A9FE163B8C3E3B7A0BF135F7EBD8B6B7A504E30ENB6BJ" TargetMode="External"/><Relationship Id="rId57" Type="http://schemas.openxmlformats.org/officeDocument/2006/relationships/hyperlink" Target="consultantplus://offline/ref=19F5FB48342174C05DBD62F5F3DC3462E253362A2055788ED03E00515CC32438D3D1EE18A9FE16388C3E3B7A0BF135F7EBD8B6B7A504E30ENB6BJ" TargetMode="External"/><Relationship Id="rId106" Type="http://schemas.openxmlformats.org/officeDocument/2006/relationships/hyperlink" Target="consultantplus://offline/ref=19F5FB48342174C05DBD62F5F3DC3462E253362A2055788ED03E00515CC32438D3D1EE18A9F81E3E893E3B7A0BF135F7EBD8B6B7A504E30ENB6BJ" TargetMode="External"/><Relationship Id="rId114" Type="http://schemas.openxmlformats.org/officeDocument/2006/relationships/hyperlink" Target="consultantplus://offline/ref=19F5FB48342174C05DBD62F5F3DC3462E253362A2055788ED03E00515CC32438D3D1EE18A9FF173F893E3B7A0BF135F7EBD8B6B7A504E30ENB6BJ" TargetMode="External"/><Relationship Id="rId119" Type="http://schemas.openxmlformats.org/officeDocument/2006/relationships/hyperlink" Target="consultantplus://offline/ref=19F5FB48342174C05DBD62F5F3DC3462E253362A2055788ED03E00515CC32438D3D1EE18A9FE1E3E8C3E3B7A0BF135F7EBD8B6B7A504E30ENB6BJ" TargetMode="External"/><Relationship Id="rId127" Type="http://schemas.openxmlformats.org/officeDocument/2006/relationships/hyperlink" Target="consultantplus://offline/ref=19F5FB48342174C05DBD62F5F3DC3462E253362A2055788ED03E00515CC32438D3D1EE18A9FE1F308E3E3B7A0BF135F7EBD8B6B7A504E30ENB6BJ" TargetMode="External"/><Relationship Id="rId10" Type="http://schemas.openxmlformats.org/officeDocument/2006/relationships/hyperlink" Target="consultantplus://offline/ref=19F5FB48342174C05DBD62F5F3DC3462E253362A2055788ED03E00515CC32438D3D1EE18A9FE19398D3E3B7A0BF135F7EBD8B6B7A504E30ENB6BJ" TargetMode="External"/><Relationship Id="rId31" Type="http://schemas.openxmlformats.org/officeDocument/2006/relationships/hyperlink" Target="consultantplus://offline/ref=19F5FB48342174C05DBD62F5F3DC3462E253362A2055788ED03E00515CC32438D3D1EE18A9FE163A8A3E3B7A0BF135F7EBD8B6B7A504E30ENB6BJ" TargetMode="External"/><Relationship Id="rId44" Type="http://schemas.openxmlformats.org/officeDocument/2006/relationships/hyperlink" Target="consultantplus://offline/ref=19F5FB48342174C05DBD62F5F3DC3462E253362A2055788ED03E00515CC32438D3D1EE18A9FE163D8A3E3B7A0BF135F7EBD8B6B7A504E30ENB6BJ" TargetMode="External"/><Relationship Id="rId52" Type="http://schemas.openxmlformats.org/officeDocument/2006/relationships/hyperlink" Target="consultantplus://offline/ref=19F5FB48342174C05DBD62F5F3DC3462E253362A2055788ED03E00515CC32438D3D1EE18A9FE163E8E3E3B7A0BF135F7EBD8B6B7A504E30ENB6BJ" TargetMode="External"/><Relationship Id="rId60" Type="http://schemas.openxmlformats.org/officeDocument/2006/relationships/hyperlink" Target="consultantplus://offline/ref=19F5FB48342174C05DBD62F5F3DC3462E253362A2055788ED03E00515CC32438D3D1EE18A9F9173F8B3E3B7A0BF135F7EBD8B6B7A504E30ENB6BJ" TargetMode="External"/><Relationship Id="rId65" Type="http://schemas.openxmlformats.org/officeDocument/2006/relationships/hyperlink" Target="consultantplus://offline/ref=19F5FB48342174C05DBD62F5F3DC3462E253362A2055788ED03E00515CC32438D3D1EE18A9F917308B3E3B7A0BF135F7EBD8B6B7A504E30ENB6BJ" TargetMode="External"/><Relationship Id="rId73" Type="http://schemas.openxmlformats.org/officeDocument/2006/relationships/hyperlink" Target="consultantplus://offline/ref=19F5FB48342174C05DBD62F5F3DC3462E253362A2055788ED03E00515CC32438D3D1EE18A9FE1B31843E3B7A0BF135F7EBD8B6B7A504E30ENB6BJ" TargetMode="External"/><Relationship Id="rId78" Type="http://schemas.openxmlformats.org/officeDocument/2006/relationships/hyperlink" Target="consultantplus://offline/ref=19F5FB48342174C05DBD62F5F3DC3462E253362A2055788ED03E00515CC32438D3D1EE18A9FE1E3C883E3B7A0BF135F7EBD8B6B7A504E30ENB6BJ" TargetMode="External"/><Relationship Id="rId81" Type="http://schemas.openxmlformats.org/officeDocument/2006/relationships/hyperlink" Target="consultantplus://offline/ref=19F5FB48342174C05DBD62F5F3DC3462E253362A2055788ED03E00515CC32438D3D1EE18A9FE1E3D8C3E3B7A0BF135F7EBD8B6B7A504E30ENB6BJ" TargetMode="External"/><Relationship Id="rId86" Type="http://schemas.openxmlformats.org/officeDocument/2006/relationships/hyperlink" Target="consultantplus://offline/ref=19F5FB48342174C05DBD62F5F3DC3462E253362A2055788ED03E00515CC32438D3D1EE18A9FE163F883E3B7A0BF135F7EBD8B6B7A504E30ENB6BJ" TargetMode="External"/><Relationship Id="rId94" Type="http://schemas.openxmlformats.org/officeDocument/2006/relationships/hyperlink" Target="consultantplus://offline/ref=19F5FB48342174C05DBD62F5F3DC3462E253362A2055788ED03E00515CC32438D3D1EE18A9FA1F3B8F3E3B7A0BF135F7EBD8B6B7A504E30ENB6BJ" TargetMode="External"/><Relationship Id="rId99" Type="http://schemas.openxmlformats.org/officeDocument/2006/relationships/hyperlink" Target="consultantplus://offline/ref=19F5FB48342174C05DBD62F5F3DC3462E253362A2055788ED03E00515CC32438D3D1EE18A9FA173A853E3B7A0BF135F7EBD8B6B7A504E30ENB6BJ" TargetMode="External"/><Relationship Id="rId101" Type="http://schemas.openxmlformats.org/officeDocument/2006/relationships/hyperlink" Target="consultantplus://offline/ref=19F5FB48342174C05DBD62F5F3DC3462E253362A2055788ED03E00515CC32438D3D1EE18A9F9183E8E3E3B7A0BF135F7EBD8B6B7A504E30ENB6BJ" TargetMode="External"/><Relationship Id="rId122" Type="http://schemas.openxmlformats.org/officeDocument/2006/relationships/hyperlink" Target="consultantplus://offline/ref=19F5FB48342174C05DBD62F5F3DC3462E253362A2055788ED03E00515CC32438D3D1EE18A9FE16398A3E3B7A0BF135F7EBD8B6B7A504E30ENB6BJ" TargetMode="External"/><Relationship Id="rId130" Type="http://schemas.openxmlformats.org/officeDocument/2006/relationships/hyperlink" Target="consultantplus://offline/ref=19F5FB48342174C05DBD62F5F3DC3462E253362A2055788ED03E00515CC32438D3D1EE18A9FE1B3B8D3E3B7A0BF135F7EBD8B6B7A504E30ENB6BJ" TargetMode="External"/><Relationship Id="rId135" Type="http://schemas.openxmlformats.org/officeDocument/2006/relationships/hyperlink" Target="consultantplus://offline/ref=19F5FB48342174C05DBD7CF8E5B06A68E25A6A2421537ADC8C615B0C0BCA2E6F949EB75AEDF61F388D356C2E44F069B1BDCBB4B1A506E611B0DB43NC67J" TargetMode="External"/><Relationship Id="rId143" Type="http://schemas.openxmlformats.org/officeDocument/2006/relationships/hyperlink" Target="consultantplus://offline/ref=19F5FB48342174C05DBD7CF8E5B06A68E25A6A2421537ADC8C615B0C0BCA2E6F949EB75AEDF61F388D356C2E44F069B1BDCBB4B1A506E611B0DB43NC67J" TargetMode="External"/><Relationship Id="rId148" Type="http://schemas.openxmlformats.org/officeDocument/2006/relationships/hyperlink" Target="consultantplus://offline/ref=19F5FB48342174C05DBD7CF8E5B06A68E25A6A2421537ADC8C615B0C0BCA2E6F949EB75AEDF61F388D356C2F44F069B1BDCBB4B1A506E611B0DB43NC67J" TargetMode="External"/><Relationship Id="rId151" Type="http://schemas.openxmlformats.org/officeDocument/2006/relationships/hyperlink" Target="consultantplus://offline/ref=19F5FB48342174C05DBD7CF8E5B06A68E25A6A2421537ADC8C615B0C0BCA2E6F949EB75AEDF61F388D356C2E44F069B1BDCBB4B1A506E611B0DB43NC67J" TargetMode="External"/><Relationship Id="rId156" Type="http://schemas.openxmlformats.org/officeDocument/2006/relationships/hyperlink" Target="consultantplus://offline/ref=19F5FB48342174C05DBD62F5F3DC3462E25337212B57788ED03E00515CC32438D3D1EE18A8F2193986613E6F1AA93AF6F6C6B3ACB906E2N066J" TargetMode="External"/><Relationship Id="rId4" Type="http://schemas.openxmlformats.org/officeDocument/2006/relationships/hyperlink" Target="consultantplus://offline/ref=19F5FB48342174C05DBD62F5F3DC3462E253362A2055788ED03E00515CC32438C1D1B614ABF80038882B6D2B4ENA6DJ" TargetMode="External"/><Relationship Id="rId9" Type="http://schemas.openxmlformats.org/officeDocument/2006/relationships/hyperlink" Target="consultantplus://offline/ref=19F5FB48342174C05DBD62F5F3DC3462E253362A2055788ED03E00515CC32438D3D1EE18A9FE19388D3E3B7A0BF135F7EBD8B6B7A504E30ENB6BJ" TargetMode="External"/><Relationship Id="rId13" Type="http://schemas.openxmlformats.org/officeDocument/2006/relationships/hyperlink" Target="consultantplus://offline/ref=19F5FB48342174C05DBD62F5F3DC3462E253362A2055788ED03E00515CC32438D3D1EE18A9FE193A893E3B7A0BF135F7EBD8B6B7A504E30ENB6BJ" TargetMode="External"/><Relationship Id="rId18" Type="http://schemas.openxmlformats.org/officeDocument/2006/relationships/hyperlink" Target="consultantplus://offline/ref=19F5FB48342174C05DBD62F5F3DC3462E253362A2055788ED03E00515CC32438D3D1EE18A9FE163B8A3E3B7A0BF135F7EBD8B6B7A504E30ENB6BJ" TargetMode="External"/><Relationship Id="rId39" Type="http://schemas.openxmlformats.org/officeDocument/2006/relationships/hyperlink" Target="consultantplus://offline/ref=19F5FB48342174C05DBD62F5F3DC3462E253362A2055788ED03E00515CC32438D3D1EE18A9FE163C8A3E3B7A0BF135F7EBD8B6B7A504E30ENB6BJ" TargetMode="External"/><Relationship Id="rId109" Type="http://schemas.openxmlformats.org/officeDocument/2006/relationships/hyperlink" Target="consultantplus://offline/ref=19F5FB48342174C05DBD62F5F3DC3462E253362A2055788ED03E00515CC32438D3D1EE18A9FE16388A3E3B7A0BF135F7EBD8B6B7A504E30ENB6BJ" TargetMode="External"/><Relationship Id="rId34" Type="http://schemas.openxmlformats.org/officeDocument/2006/relationships/hyperlink" Target="consultantplus://offline/ref=19F5FB48342174C05DBD62F5F3DC3462E253362A2055788ED03E00515CC32438D3D1EE18A9FE1B3F853E3B7A0BF135F7EBD8B6B7A504E30ENB6BJ" TargetMode="External"/><Relationship Id="rId50" Type="http://schemas.openxmlformats.org/officeDocument/2006/relationships/hyperlink" Target="consultantplus://offline/ref=19F5FB48342174C05DBD62F5F3DC3462E253362A2055788ED03E00515CC32438D3D1EE18A9FE163B8E3E3B7A0BF135F7EBD8B6B7A504E30ENB6BJ" TargetMode="External"/><Relationship Id="rId55" Type="http://schemas.openxmlformats.org/officeDocument/2006/relationships/hyperlink" Target="consultantplus://offline/ref=19F5FB48342174C05DBD62F5F3DC3462E253362A2055788ED03E00515CC32438D3D1EE18A9F91739843E3B7A0BF135F7EBD8B6B7A504E30ENB6BJ" TargetMode="External"/><Relationship Id="rId76" Type="http://schemas.openxmlformats.org/officeDocument/2006/relationships/hyperlink" Target="consultantplus://offline/ref=19F5FB48342174C05DBD62F5F3DC3462E253362A2055788ED03E00515CC32438D3D1EE18A9FE1E3C8C3E3B7A0BF135F7EBD8B6B7A504E30ENB6BJ" TargetMode="External"/><Relationship Id="rId97" Type="http://schemas.openxmlformats.org/officeDocument/2006/relationships/hyperlink" Target="consultantplus://offline/ref=19F5FB48342174C05DBD62F5F3DC3462E253362A2055788ED03E00515CC32438D3D1EE18A9FE193E893E3B7A0BF135F7EBD8B6B7A504E30ENB6BJ" TargetMode="External"/><Relationship Id="rId104" Type="http://schemas.openxmlformats.org/officeDocument/2006/relationships/hyperlink" Target="consultantplus://offline/ref=19F5FB48342174C05DBD62F5F3DC3462E253362A2055788ED03E00515CC32438D3D1EE18A9F9163C843E3B7A0BF135F7EBD8B6B7A504E30ENB6BJ" TargetMode="External"/><Relationship Id="rId120" Type="http://schemas.openxmlformats.org/officeDocument/2006/relationships/hyperlink" Target="consultantplus://offline/ref=19F5FB48342174C05DBD62F5F3DC3462E253362A2055788ED03E00515CC32438D3D1EE18A9FE1E3E8E3E3B7A0BF135F7EBD8B6B7A504E30ENB6BJ" TargetMode="External"/><Relationship Id="rId125" Type="http://schemas.openxmlformats.org/officeDocument/2006/relationships/hyperlink" Target="consultantplus://offline/ref=19F5FB48342174C05DBD62F5F3DC3462E253362A2055788ED03E00515CC32438D3D1EE18A9FE1F3F8A3E3B7A0BF135F7EBD8B6B7A504E30ENB6BJ" TargetMode="External"/><Relationship Id="rId141" Type="http://schemas.openxmlformats.org/officeDocument/2006/relationships/hyperlink" Target="consultantplus://offline/ref=19F5FB48342174C05DBD7CF8E5B06A68E25A6A2421537ADC8C615B0C0BCA2E6F949EB75AEDF61F388D356C2E44F069B1BDCBB4B1A506E611B0DB43NC67J" TargetMode="External"/><Relationship Id="rId146" Type="http://schemas.openxmlformats.org/officeDocument/2006/relationships/hyperlink" Target="consultantplus://offline/ref=19F5FB48342174C05DBD7CF8E5B06A68E25A6A2421537ADC8C615B0C0BCA2E6F949EB75AEDF61F388D356C2F44F069B1BDCBB4B1A506E611B0DB43NC67J" TargetMode="External"/><Relationship Id="rId7" Type="http://schemas.openxmlformats.org/officeDocument/2006/relationships/hyperlink" Target="consultantplus://offline/ref=19F5FB48342174C05DBD62F5F3DC3462E253362A2055788ED03E00515CC32438D3D1EE18A9FE163A843E3B7A0BF135F7EBD8B6B7A504E30ENB6BJ" TargetMode="External"/><Relationship Id="rId71" Type="http://schemas.openxmlformats.org/officeDocument/2006/relationships/hyperlink" Target="consultantplus://offline/ref=19F5FB48342174C05DBD62F5F3DC3462E253362A2055788ED03E00515CC32438D3D1EE18A9FE163F8C3E3B7A0BF135F7EBD8B6B7A504E30ENB6BJ" TargetMode="External"/><Relationship Id="rId92" Type="http://schemas.openxmlformats.org/officeDocument/2006/relationships/hyperlink" Target="consultantplus://offline/ref=19F5FB48342174C05DBD62F5F3DC3462E253362A2055788ED03E00515CC32438D3D1EE18A9FB163F8E3E3B7A0BF135F7EBD8B6B7A504E30ENB6BJ" TargetMode="External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9F5FB48342174C05DBD62F5F3DC3462E253362A2055788ED03E00515CC32438D3D1EE18A9FE1B3E8F3E3B7A0BF135F7EBD8B6B7A504E30ENB6BJ" TargetMode="External"/><Relationship Id="rId24" Type="http://schemas.openxmlformats.org/officeDocument/2006/relationships/hyperlink" Target="consultantplus://offline/ref=19F5FB48342174C05DBD62F5F3DC3462E253362A2055788ED03E00515CC32438D3D1EE18A9FE1930853E3B7A0BF135F7EBD8B6B7A504E30ENB6BJ" TargetMode="External"/><Relationship Id="rId40" Type="http://schemas.openxmlformats.org/officeDocument/2006/relationships/hyperlink" Target="consultantplus://offline/ref=19F5FB48342174C05DBD62F5F3DC3462E253362A2055788ED03E00515CC32438D3D1EE18A9FE163C843E3B7A0BF135F7EBD8B6B7A504E30ENB6BJ" TargetMode="External"/><Relationship Id="rId45" Type="http://schemas.openxmlformats.org/officeDocument/2006/relationships/hyperlink" Target="consultantplus://offline/ref=19F5FB48342174C05DBD62F5F3DC3462E253362A2055788ED03E00515CC32438D3D1EE18A9FE163D843E3B7A0BF135F7EBD8B6B7A504E30ENB6BJ" TargetMode="External"/><Relationship Id="rId66" Type="http://schemas.openxmlformats.org/officeDocument/2006/relationships/hyperlink" Target="consultantplus://offline/ref=19F5FB48342174C05DBD62F5F3DC3462E253362A2055788ED03E00515CC32438D3D1EE18A9F91730853E3B7A0BF135F7EBD8B6B7A504E30ENB6BJ" TargetMode="External"/><Relationship Id="rId87" Type="http://schemas.openxmlformats.org/officeDocument/2006/relationships/hyperlink" Target="consultantplus://offline/ref=19F5FB48342174C05DBD62F5F3DC3462E253362A2055788ED03E00515CC32438D3D1EE18A9FB193A8A3E3B7A0BF135F7EBD8B6B7A504E30ENB6BJ" TargetMode="External"/><Relationship Id="rId110" Type="http://schemas.openxmlformats.org/officeDocument/2006/relationships/hyperlink" Target="consultantplus://offline/ref=19F5FB48342174C05DBD62F5F3DC3462E253362A2055788ED03E00515CC32438D3D1EE18A9FE1638843E3B7A0BF135F7EBD8B6B7A504E30ENB6BJ" TargetMode="External"/><Relationship Id="rId115" Type="http://schemas.openxmlformats.org/officeDocument/2006/relationships/hyperlink" Target="consultantplus://offline/ref=19F5FB48342174C05DBD62F5F3DC3462E253362A2055788ED03E00515CC32438D3D1EE18A9FF173F853E3B7A0BF135F7EBD8B6B7A504E30ENB6BJ" TargetMode="External"/><Relationship Id="rId131" Type="http://schemas.openxmlformats.org/officeDocument/2006/relationships/hyperlink" Target="consultantplus://offline/ref=19F5FB48342174C05DBD62F5F3DC3462E253362A2055788ED03E00515CC32438D3D1EE18A9FE163F8E3E3B7A0BF135F7EBD8B6B7A504E30ENB6BJ" TargetMode="External"/><Relationship Id="rId136" Type="http://schemas.openxmlformats.org/officeDocument/2006/relationships/hyperlink" Target="consultantplus://offline/ref=19F5FB48342174C05DBD7CF8E5B06A68E25A6A2421537ADC8C615B0C0BCA2E6F949EB75AEDF61F388D356C2F44F069B1BDCBB4B1A506E611B0DB43NC67J" TargetMode="External"/><Relationship Id="rId157" Type="http://schemas.openxmlformats.org/officeDocument/2006/relationships/hyperlink" Target="consultantplus://offline/ref=19F5FB48342174C05DBD7CF8E5B06A68E25A6A2421537ADC8C615B0C0BCA2E6F949EB75AEDF61F388D356C2F44F069B1BDCBB4B1A506E611B0DB43NC67J" TargetMode="External"/><Relationship Id="rId61" Type="http://schemas.openxmlformats.org/officeDocument/2006/relationships/hyperlink" Target="consultantplus://offline/ref=19F5FB48342174C05DBD62F5F3DC3462E253362A2055788ED03E00515CC32438D3D1EE18A9F9173F853E3B7A0BF135F7EBD8B6B7A504E30ENB6BJ" TargetMode="External"/><Relationship Id="rId82" Type="http://schemas.openxmlformats.org/officeDocument/2006/relationships/hyperlink" Target="consultantplus://offline/ref=19F5FB48342174C05DBD62F5F3DC3462E253362A2055788ED03E00515CC32438D3D1EE18A9FE1E3D8E3E3B7A0BF135F7EBD8B6B7A504E30ENB6BJ" TargetMode="External"/><Relationship Id="rId152" Type="http://schemas.openxmlformats.org/officeDocument/2006/relationships/hyperlink" Target="consultantplus://offline/ref=19F5FB48342174C05DBD7CF8E5B06A68E25A6A2421537ADC8C615B0C0BCA2E6F949EB75AEDF61F388D356C2F44F069B1BDCBB4B1A506E611B0DB43NC67J" TargetMode="External"/><Relationship Id="rId19" Type="http://schemas.openxmlformats.org/officeDocument/2006/relationships/hyperlink" Target="consultantplus://offline/ref=19F5FB48342174C05DBD62F5F3DC3462E253362A2055788ED03E00515CC32438D3D1EE18A9FE1B308B3E3B7A0BF135F7EBD8B6B7A504E30ENB6BJ" TargetMode="External"/><Relationship Id="rId14" Type="http://schemas.openxmlformats.org/officeDocument/2006/relationships/hyperlink" Target="consultantplus://offline/ref=19F5FB48342174C05DBD62F5F3DC3462E253362A2055788ED03E00515CC32438D3D1EE18A9FE193A843E3B7A0BF135F7EBD8B6B7A504E30ENB6BJ" TargetMode="External"/><Relationship Id="rId30" Type="http://schemas.openxmlformats.org/officeDocument/2006/relationships/hyperlink" Target="consultantplus://offline/ref=19F5FB48342174C05DBD62F5F3DC3462E253362A2055788ED03E00515CC32438D3D1EE18A9FE163A883E3B7A0BF135F7EBD8B6B7A504E30ENB6BJ" TargetMode="External"/><Relationship Id="rId35" Type="http://schemas.openxmlformats.org/officeDocument/2006/relationships/hyperlink" Target="consultantplus://offline/ref=19F5FB48342174C05DBD62F5F3DC3462E253362A2055788ED03E00515CC32438D3D1EE18A9FE1B308D3E3B7A0BF135F7EBD8B6B7A504E30ENB6BJ" TargetMode="External"/><Relationship Id="rId56" Type="http://schemas.openxmlformats.org/officeDocument/2006/relationships/hyperlink" Target="consultantplus://offline/ref=19F5FB48342174C05DBD62F5F3DC3462E253362A2055788ED03E00515CC32438D3D1EE18A9FE1931843E3B7A0BF135F7EBD8B6B7A504E30ENB6BJ" TargetMode="External"/><Relationship Id="rId77" Type="http://schemas.openxmlformats.org/officeDocument/2006/relationships/hyperlink" Target="consultantplus://offline/ref=19F5FB48342174C05DBD62F5F3DC3462E253362A2055788ED03E00515CC32438D3D1EE18A9FE1E3C8E3E3B7A0BF135F7EBD8B6B7A504E30ENB6BJ" TargetMode="External"/><Relationship Id="rId100" Type="http://schemas.openxmlformats.org/officeDocument/2006/relationships/hyperlink" Target="consultantplus://offline/ref=19F5FB48342174C05DBD62F5F3DC3462E253362A2055788ED03E00515CC32438D3D1EE18A9FA173B8D3E3B7A0BF135F7EBD8B6B7A504E30ENB6BJ" TargetMode="External"/><Relationship Id="rId105" Type="http://schemas.openxmlformats.org/officeDocument/2006/relationships/hyperlink" Target="consultantplus://offline/ref=19F5FB48342174C05DBD62F5F3DC3462E253362A2055788ED03E00515CC32438D3D1EE18A9FE1638893E3B7A0BF135F7EBD8B6B7A504E30ENB6BJ" TargetMode="External"/><Relationship Id="rId126" Type="http://schemas.openxmlformats.org/officeDocument/2006/relationships/hyperlink" Target="consultantplus://offline/ref=19F5FB48342174C05DBD62F5F3DC3462E253362A2055788ED03E00515CC32438D3D1EE18A9FE1F3F843E3B7A0BF135F7EBD8B6B7A504E30ENB6BJ" TargetMode="External"/><Relationship Id="rId147" Type="http://schemas.openxmlformats.org/officeDocument/2006/relationships/hyperlink" Target="consultantplus://offline/ref=19F5FB48342174C05DBD7CF8E5B06A68E25A6A2421537ADC8C615B0C0BCA2E6F949EB75AEDF61F388D356C2E44F069B1BDCBB4B1A506E611B0DB43NC67J" TargetMode="External"/><Relationship Id="rId8" Type="http://schemas.openxmlformats.org/officeDocument/2006/relationships/hyperlink" Target="consultantplus://offline/ref=19F5FB48342174C05DBD62F5F3DC3462E253362A2055788ED03E00515CC32438D3D1EE18A9FE1831893E3B7A0BF135F7EBD8B6B7A504E30ENB6BJ" TargetMode="External"/><Relationship Id="rId51" Type="http://schemas.openxmlformats.org/officeDocument/2006/relationships/hyperlink" Target="consultantplus://offline/ref=19F5FB48342174C05DBD62F5F3DC3462E253362A2055788ED03E00515CC32438D3D1EE18A9FE163B883E3B7A0BF135F7EBD8B6B7A504E30ENB6BJ" TargetMode="External"/><Relationship Id="rId72" Type="http://schemas.openxmlformats.org/officeDocument/2006/relationships/hyperlink" Target="consultantplus://offline/ref=19F5FB48342174C05DBD62F5F3DC3462E253362A2055788ED03E00515CC32438D3D1EE18A9FE1F318F3E3B7A0BF135F7EBD8B6B7A504E30ENB6BJ" TargetMode="External"/><Relationship Id="rId93" Type="http://schemas.openxmlformats.org/officeDocument/2006/relationships/hyperlink" Target="consultantplus://offline/ref=19F5FB48342174C05DBD62F5F3DC3462E253362A2055788ED03E00515CC32438D3D1EE18A9FA1E30893E3B7A0BF135F7EBD8B6B7A504E30ENB6BJ" TargetMode="External"/><Relationship Id="rId98" Type="http://schemas.openxmlformats.org/officeDocument/2006/relationships/hyperlink" Target="consultantplus://offline/ref=19F5FB48342174C05DBD62F5F3DC3462E253362A2055788ED03E00515CC32438D3D1EE18A9FA173A8F3E3B7A0BF135F7EBD8B6B7A504E30ENB6BJ" TargetMode="External"/><Relationship Id="rId121" Type="http://schemas.openxmlformats.org/officeDocument/2006/relationships/hyperlink" Target="consultantplus://offline/ref=19F5FB48342174C05DBD62F5F3DC3462E253362A2055788ED03E00515CC32438D3D1EE18A9FE1E3E883E3B7A0BF135F7EBD8B6B7A504E30ENB6BJ" TargetMode="External"/><Relationship Id="rId142" Type="http://schemas.openxmlformats.org/officeDocument/2006/relationships/hyperlink" Target="consultantplus://offline/ref=19F5FB48342174C05DBD7CF8E5B06A68E25A6A2421537ADC8C615B0C0BCA2E6F949EB75AEDF61F388D356C2F44F069B1BDCBB4B1A506E611B0DB43NC67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9F5FB48342174C05DBD62F5F3DC3462E253362A2055788ED03E00515CC32438D3D1EE18A9FE1931893E3B7A0BF135F7EBD8B6B7A504E30ENB6BJ" TargetMode="External"/><Relationship Id="rId46" Type="http://schemas.openxmlformats.org/officeDocument/2006/relationships/hyperlink" Target="consultantplus://offline/ref=19F5FB48342174C05DBD62F5F3DC3462E253362A2055788ED03E00515CC32438D3D1EE18A9FE163E8C3E3B7A0BF135F7EBD8B6B7A504E30ENB6BJ" TargetMode="External"/><Relationship Id="rId67" Type="http://schemas.openxmlformats.org/officeDocument/2006/relationships/hyperlink" Target="consultantplus://offline/ref=19F5FB48342174C05DBD62F5F3DC3462E253362A2055788ED03E00515CC32438D3D1EE18A9F917318D3E3B7A0BF135F7EBD8B6B7A504E30ENB6BJ" TargetMode="External"/><Relationship Id="rId116" Type="http://schemas.openxmlformats.org/officeDocument/2006/relationships/hyperlink" Target="consultantplus://offline/ref=19F5FB48342174C05DBD62F5F3DC3462E253362A2055788ED03E00515CC32438D3D1EE18A9FE1E3B883E3B7A0BF135F7EBD8B6B7A504E30ENB6BJ" TargetMode="External"/><Relationship Id="rId137" Type="http://schemas.openxmlformats.org/officeDocument/2006/relationships/hyperlink" Target="consultantplus://offline/ref=19F5FB48342174C05DBD7CF8E5B06A68E25A6A2421537ADC8C615B0C0BCA2E6F949EB75AEDF61F388D356C2E44F069B1BDCBB4B1A506E611B0DB43NC67J" TargetMode="External"/><Relationship Id="rId158" Type="http://schemas.openxmlformats.org/officeDocument/2006/relationships/hyperlink" Target="consultantplus://offline/ref=19F5FB48342174C05DBD7CF8E5B06A68E25A6A2421537ADC8C615B0C0BCA2E6F949EB75AEDF61F388D356C2E44F069B1BDCBB4B1A506E611B0DB43NC6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52</Pages>
  <Words>14360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4</cp:revision>
  <dcterms:created xsi:type="dcterms:W3CDTF">2019-05-29T08:08:00Z</dcterms:created>
  <dcterms:modified xsi:type="dcterms:W3CDTF">2019-05-29T08:10:00Z</dcterms:modified>
</cp:coreProperties>
</file>